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33" w:rsidRPr="001B5F79" w:rsidRDefault="00BC0433" w:rsidP="00BC0433">
      <w:pPr>
        <w:jc w:val="center"/>
        <w:rPr>
          <w:b/>
          <w:color w:val="3366FF"/>
          <w:sz w:val="48"/>
          <w:szCs w:val="48"/>
        </w:rPr>
      </w:pPr>
      <w:bookmarkStart w:id="0" w:name="_GoBack"/>
      <w:bookmarkEnd w:id="0"/>
      <w:r>
        <w:rPr>
          <w:b/>
          <w:color w:val="3366FF"/>
          <w:sz w:val="48"/>
          <w:szCs w:val="48"/>
        </w:rPr>
        <w:t>Klestips</w:t>
      </w:r>
      <w:r w:rsidR="004F1861">
        <w:rPr>
          <w:b/>
          <w:color w:val="3366FF"/>
          <w:sz w:val="48"/>
          <w:szCs w:val="48"/>
        </w:rPr>
        <w:t xml:space="preserve"> for aktive Bamsebo barn</w:t>
      </w:r>
      <w:r w:rsidRPr="001B5F79">
        <w:rPr>
          <w:b/>
          <w:color w:val="3366FF"/>
          <w:sz w:val="48"/>
          <w:szCs w:val="48"/>
        </w:rPr>
        <w:t>:</w:t>
      </w:r>
    </w:p>
    <w:p w:rsidR="00BC0433" w:rsidRPr="001B5F79" w:rsidRDefault="00BC0433" w:rsidP="00BC0433">
      <w:pPr>
        <w:jc w:val="center"/>
        <w:rPr>
          <w:b/>
        </w:rPr>
      </w:pPr>
    </w:p>
    <w:p w:rsidR="00BC0433" w:rsidRPr="001B5F79" w:rsidRDefault="00BC0433" w:rsidP="00BC0433">
      <w:pPr>
        <w:jc w:val="both"/>
      </w:pPr>
      <w:r w:rsidRPr="001B5F79">
        <w:t xml:space="preserve">For å gjøre hverdagen enklere for barn og voksne i barnehagen er det viktig at </w:t>
      </w:r>
      <w:r w:rsidRPr="001B5F79">
        <w:rPr>
          <w:u w:val="single"/>
        </w:rPr>
        <w:t>du</w:t>
      </w:r>
      <w:r w:rsidRPr="001B5F79">
        <w:t xml:space="preserve"> som forelder følger opp barnas klær. Vi har laget en ”smørbrødliste” over klær vi til en hver tid ønsker at barna skal ha i barnehagen. Det er nå enkelt å forstå hvor vi ønsker klærne plassert og du gjør det lettere for baret ditt å bli selvstendig! </w:t>
      </w:r>
    </w:p>
    <w:p w:rsidR="00BC0433" w:rsidRPr="001B5F79" w:rsidRDefault="00BC0433" w:rsidP="00BC0433">
      <w:pPr>
        <w:jc w:val="both"/>
      </w:pPr>
    </w:p>
    <w:p w:rsidR="00BC0433" w:rsidRPr="001B5F79" w:rsidRDefault="00BC0433" w:rsidP="00BC0433">
      <w:pPr>
        <w:jc w:val="both"/>
        <w:rPr>
          <w:sz w:val="28"/>
          <w:szCs w:val="28"/>
        </w:rPr>
      </w:pPr>
      <w:r>
        <w:rPr>
          <w:noProof/>
          <w:sz w:val="28"/>
          <w:szCs w:val="28"/>
          <w:lang w:eastAsia="nb-NO"/>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28575</wp:posOffset>
                </wp:positionV>
                <wp:extent cx="2171700" cy="1653540"/>
                <wp:effectExtent l="19050" t="17145" r="19050" b="15240"/>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653540"/>
                        </a:xfrm>
                        <a:prstGeom prst="rect">
                          <a:avLst/>
                        </a:prstGeom>
                        <a:solidFill>
                          <a:srgbClr val="FFFFFF"/>
                        </a:solidFill>
                        <a:ln w="28575">
                          <a:solidFill>
                            <a:srgbClr val="000000"/>
                          </a:solidFill>
                          <a:miter lim="800000"/>
                          <a:headEnd/>
                          <a:tailEnd/>
                        </a:ln>
                      </wps:spPr>
                      <wps:txbx>
                        <w:txbxContent>
                          <w:p w:rsidR="00BC0433" w:rsidRPr="001B5F79" w:rsidRDefault="00BC0433" w:rsidP="00BC0433">
                            <w:pPr>
                              <w:pStyle w:val="Overskrift1"/>
                              <w:jc w:val="center"/>
                              <w:rPr>
                                <w:rFonts w:ascii="Times New Roman" w:hAnsi="Times New Roman"/>
                                <w:color w:val="FF0000"/>
                                <w:sz w:val="28"/>
                                <w:szCs w:val="28"/>
                              </w:rPr>
                            </w:pPr>
                            <w:r w:rsidRPr="001B5F79">
                              <w:rPr>
                                <w:rFonts w:ascii="Times New Roman" w:hAnsi="Times New Roman"/>
                                <w:color w:val="FF0000"/>
                                <w:sz w:val="28"/>
                                <w:szCs w:val="28"/>
                              </w:rPr>
                              <w:t>Innhold i kurven:</w:t>
                            </w:r>
                          </w:p>
                          <w:p w:rsidR="00BC0433" w:rsidRDefault="00BC0433" w:rsidP="00BC0433">
                            <w:pPr>
                              <w:numPr>
                                <w:ilvl w:val="0"/>
                                <w:numId w:val="4"/>
                              </w:numPr>
                            </w:pPr>
                            <w:r>
                              <w:t>3 bodyer el. gensere</w:t>
                            </w:r>
                          </w:p>
                          <w:p w:rsidR="00BC0433" w:rsidRDefault="00DE6B5E" w:rsidP="00BC0433">
                            <w:pPr>
                              <w:numPr>
                                <w:ilvl w:val="0"/>
                                <w:numId w:val="4"/>
                              </w:numPr>
                            </w:pPr>
                            <w:r>
                              <w:t xml:space="preserve">3 </w:t>
                            </w:r>
                            <w:proofErr w:type="spellStart"/>
                            <w:r>
                              <w:t>strøm</w:t>
                            </w:r>
                            <w:r w:rsidR="00BC0433">
                              <w:t>bukser</w:t>
                            </w:r>
                            <w:proofErr w:type="spellEnd"/>
                            <w:r w:rsidR="00BC0433">
                              <w:t>/stil</w:t>
                            </w:r>
                            <w:r>
                              <w:t>l</w:t>
                            </w:r>
                            <w:r w:rsidR="00BC0433">
                              <w:t>ongs</w:t>
                            </w:r>
                          </w:p>
                          <w:p w:rsidR="00BC0433" w:rsidRDefault="00BC0433" w:rsidP="00BC0433">
                            <w:pPr>
                              <w:numPr>
                                <w:ilvl w:val="0"/>
                                <w:numId w:val="4"/>
                              </w:numPr>
                            </w:pPr>
                            <w:r>
                              <w:t>3 truser (hvis ikke bleier)</w:t>
                            </w:r>
                          </w:p>
                          <w:p w:rsidR="00BC0433" w:rsidRDefault="00BC0433" w:rsidP="00BC0433">
                            <w:pPr>
                              <w:numPr>
                                <w:ilvl w:val="0"/>
                                <w:numId w:val="4"/>
                              </w:numPr>
                            </w:pPr>
                            <w:r>
                              <w:t xml:space="preserve">1 </w:t>
                            </w:r>
                            <w:proofErr w:type="spellStart"/>
                            <w:r>
                              <w:t>sovelue</w:t>
                            </w:r>
                            <w:proofErr w:type="spellEnd"/>
                          </w:p>
                          <w:p w:rsidR="00BC0433" w:rsidRDefault="00BC0433" w:rsidP="00BC0433">
                            <w:pPr>
                              <w:numPr>
                                <w:ilvl w:val="0"/>
                                <w:numId w:val="4"/>
                              </w:numPr>
                            </w:pPr>
                            <w:r>
                              <w:t>1 par sovevotter</w:t>
                            </w:r>
                          </w:p>
                          <w:p w:rsidR="00BC0433" w:rsidRDefault="00BC0433" w:rsidP="00BC0433">
                            <w:pPr>
                              <w:numPr>
                                <w:ilvl w:val="0"/>
                                <w:numId w:val="4"/>
                              </w:numPr>
                            </w:pPr>
                            <w:r>
                              <w:t>2 ull-/</w:t>
                            </w:r>
                            <w:proofErr w:type="spellStart"/>
                            <w:r>
                              <w:t>fleecegenser</w:t>
                            </w:r>
                            <w:proofErr w:type="spellEnd"/>
                          </w:p>
                          <w:p w:rsidR="00BC0433" w:rsidRDefault="00BC0433" w:rsidP="00BC0433">
                            <w:pPr>
                              <w:numPr>
                                <w:ilvl w:val="0"/>
                                <w:numId w:val="4"/>
                              </w:numPr>
                            </w:pPr>
                            <w:r>
                              <w:t>2 ull-/</w:t>
                            </w:r>
                            <w:proofErr w:type="spellStart"/>
                            <w:r>
                              <w:t>fleecebukse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8" o:spid="_x0000_s1026" type="#_x0000_t202" style="position:absolute;left:0;text-align:left;margin-left:9pt;margin-top:2.25pt;width:171pt;height:13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" strokeweight="2.25pt">
                <v:textbox>
                  <w:txbxContent>
                    <w:p w:rsidR="00BC0433" w:rsidRPr="001B5F79" w:rsidRDefault="00BC0433" w:rsidP="00BC0433">
                      <w:pPr>
                        <w:pStyle w:val="Overskrift1"/>
                        <w:jc w:val="center"/>
                        <w:rPr>
                          <w:rFonts w:ascii="Times New Roman" w:hAnsi="Times New Roman"/>
                          <w:color w:val="FF0000"/>
                          <w:sz w:val="28"/>
                          <w:szCs w:val="28"/>
                        </w:rPr>
                      </w:pPr>
                      <w:r w:rsidRPr="001B5F79">
                        <w:rPr>
                          <w:rFonts w:ascii="Times New Roman" w:hAnsi="Times New Roman"/>
                          <w:color w:val="FF0000"/>
                          <w:sz w:val="28"/>
                          <w:szCs w:val="28"/>
                        </w:rPr>
                        <w:t>Innhold i kurven:</w:t>
                      </w:r>
                    </w:p>
                    <w:p w:rsidR="00BC0433" w:rsidRDefault="00BC0433" w:rsidP="00BC0433">
                      <w:pPr>
                        <w:numPr>
                          <w:ilvl w:val="0"/>
                          <w:numId w:val="4"/>
                        </w:numPr>
                      </w:pPr>
                      <w:r>
                        <w:t>3 bodyer el. gensere</w:t>
                      </w:r>
                    </w:p>
                    <w:p w:rsidR="00BC0433" w:rsidRDefault="00DE6B5E" w:rsidP="00BC0433">
                      <w:pPr>
                        <w:numPr>
                          <w:ilvl w:val="0"/>
                          <w:numId w:val="4"/>
                        </w:numPr>
                      </w:pPr>
                      <w:r>
                        <w:t xml:space="preserve">3 </w:t>
                      </w:r>
                      <w:proofErr w:type="spellStart"/>
                      <w:r>
                        <w:t>strøm</w:t>
                      </w:r>
                      <w:r w:rsidR="00BC0433">
                        <w:t>bukser</w:t>
                      </w:r>
                      <w:proofErr w:type="spellEnd"/>
                      <w:r w:rsidR="00BC0433">
                        <w:t>/stil</w:t>
                      </w:r>
                      <w:r>
                        <w:t>l</w:t>
                      </w:r>
                      <w:bookmarkStart w:id="1" w:name="_GoBack"/>
                      <w:bookmarkEnd w:id="1"/>
                      <w:r w:rsidR="00BC0433">
                        <w:t>ongs</w:t>
                      </w:r>
                    </w:p>
                    <w:p w:rsidR="00BC0433" w:rsidRDefault="00BC0433" w:rsidP="00BC0433">
                      <w:pPr>
                        <w:numPr>
                          <w:ilvl w:val="0"/>
                          <w:numId w:val="4"/>
                        </w:numPr>
                      </w:pPr>
                      <w:r>
                        <w:t>3 truser (hvis ikke bleier)</w:t>
                      </w:r>
                    </w:p>
                    <w:p w:rsidR="00BC0433" w:rsidRDefault="00BC0433" w:rsidP="00BC0433">
                      <w:pPr>
                        <w:numPr>
                          <w:ilvl w:val="0"/>
                          <w:numId w:val="4"/>
                        </w:numPr>
                      </w:pPr>
                      <w:r>
                        <w:t xml:space="preserve">1 </w:t>
                      </w:r>
                      <w:proofErr w:type="spellStart"/>
                      <w:r>
                        <w:t>sovelue</w:t>
                      </w:r>
                      <w:proofErr w:type="spellEnd"/>
                    </w:p>
                    <w:p w:rsidR="00BC0433" w:rsidRDefault="00BC0433" w:rsidP="00BC0433">
                      <w:pPr>
                        <w:numPr>
                          <w:ilvl w:val="0"/>
                          <w:numId w:val="4"/>
                        </w:numPr>
                      </w:pPr>
                      <w:r>
                        <w:t>1 par sovevotter</w:t>
                      </w:r>
                    </w:p>
                    <w:p w:rsidR="00BC0433" w:rsidRDefault="00BC0433" w:rsidP="00BC0433">
                      <w:pPr>
                        <w:numPr>
                          <w:ilvl w:val="0"/>
                          <w:numId w:val="4"/>
                        </w:numPr>
                      </w:pPr>
                      <w:r>
                        <w:t>2 ull-/</w:t>
                      </w:r>
                      <w:proofErr w:type="spellStart"/>
                      <w:r>
                        <w:t>fleecegenser</w:t>
                      </w:r>
                      <w:proofErr w:type="spellEnd"/>
                    </w:p>
                    <w:p w:rsidR="00BC0433" w:rsidRDefault="00BC0433" w:rsidP="00BC0433">
                      <w:pPr>
                        <w:numPr>
                          <w:ilvl w:val="0"/>
                          <w:numId w:val="4"/>
                        </w:numPr>
                      </w:pPr>
                      <w:r>
                        <w:t>2 ull-/</w:t>
                      </w:r>
                      <w:proofErr w:type="spellStart"/>
                      <w:r>
                        <w:t>fleecebukse</w:t>
                      </w:r>
                      <w:proofErr w:type="spellEnd"/>
                    </w:p>
                  </w:txbxContent>
                </v:textbox>
              </v:shape>
            </w:pict>
          </mc:Fallback>
        </mc:AlternateContent>
      </w:r>
    </w:p>
    <w:p w:rsidR="00BC0433" w:rsidRPr="001B5F79" w:rsidRDefault="00BC0433" w:rsidP="00BC0433">
      <w:pPr>
        <w:jc w:val="both"/>
        <w:rPr>
          <w:sz w:val="28"/>
          <w:szCs w:val="28"/>
        </w:rPr>
      </w:pPr>
      <w:r>
        <w:rPr>
          <w:noProof/>
          <w:sz w:val="28"/>
          <w:szCs w:val="28"/>
          <w:lang w:eastAsia="nb-NO"/>
        </w:rPr>
        <mc:AlternateContent>
          <mc:Choice Requires="wps">
            <w:drawing>
              <wp:anchor distT="0" distB="0" distL="114300" distR="114300" simplePos="0" relativeHeight="251660288" behindDoc="0" locked="0" layoutInCell="1" allowOverlap="1">
                <wp:simplePos x="0" y="0"/>
                <wp:positionH relativeFrom="column">
                  <wp:posOffset>3246120</wp:posOffset>
                </wp:positionH>
                <wp:positionV relativeFrom="paragraph">
                  <wp:posOffset>1270</wp:posOffset>
                </wp:positionV>
                <wp:extent cx="2628900" cy="3307080"/>
                <wp:effectExtent l="7620" t="13335" r="11430" b="13335"/>
                <wp:wrapNone/>
                <wp:docPr id="7"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307080"/>
                        </a:xfrm>
                        <a:prstGeom prst="rect">
                          <a:avLst/>
                        </a:prstGeom>
                        <a:solidFill>
                          <a:srgbClr val="FFFFFF"/>
                        </a:solidFill>
                        <a:ln w="9525">
                          <a:solidFill>
                            <a:srgbClr val="FFFFFF"/>
                          </a:solidFill>
                          <a:miter lim="800000"/>
                          <a:headEnd/>
                          <a:tailEnd/>
                        </a:ln>
                      </wps:spPr>
                      <wps:txbx>
                        <w:txbxContent>
                          <w:p w:rsidR="00BC0433" w:rsidRPr="00E270A1" w:rsidRDefault="00BC0433" w:rsidP="00BC0433">
                            <w:pPr>
                              <w:jc w:val="center"/>
                              <w:rPr>
                                <w:b/>
                                <w:color w:val="3366FF"/>
                                <w:sz w:val="28"/>
                                <w:szCs w:val="28"/>
                              </w:rPr>
                            </w:pPr>
                            <w:r w:rsidRPr="00E270A1">
                              <w:rPr>
                                <w:b/>
                                <w:color w:val="3366FF"/>
                                <w:sz w:val="28"/>
                                <w:szCs w:val="28"/>
                              </w:rPr>
                              <w:t>Vi anbefaler:</w:t>
                            </w:r>
                          </w:p>
                          <w:p w:rsidR="00BC0433" w:rsidRPr="0062199E" w:rsidRDefault="00BC0433" w:rsidP="00BC0433">
                            <w:pPr>
                              <w:jc w:val="center"/>
                              <w:rPr>
                                <w:b/>
                              </w:rPr>
                            </w:pPr>
                          </w:p>
                          <w:p w:rsidR="00BC0433" w:rsidRDefault="00BC0433" w:rsidP="00BC0433">
                            <w:pPr>
                              <w:numPr>
                                <w:ilvl w:val="0"/>
                                <w:numId w:val="3"/>
                              </w:numPr>
                            </w:pPr>
                            <w:r w:rsidRPr="0062199E">
                              <w:t>Ullundertøy</w:t>
                            </w:r>
                          </w:p>
                          <w:p w:rsidR="00BC0433" w:rsidRPr="0062199E" w:rsidRDefault="00BC0433" w:rsidP="00BC0433">
                            <w:pPr>
                              <w:numPr>
                                <w:ilvl w:val="0"/>
                                <w:numId w:val="3"/>
                              </w:numPr>
                            </w:pPr>
                            <w:r>
                              <w:t>Stillongs i stedet for strømpebukse</w:t>
                            </w:r>
                            <w:proofErr w:type="gramStart"/>
                            <w:r>
                              <w:t xml:space="preserve"> (Kalde våte føtter er lettere å varme.</w:t>
                            </w:r>
                            <w:proofErr w:type="gramEnd"/>
                            <w:r>
                              <w:t xml:space="preserve"> </w:t>
                            </w:r>
                          </w:p>
                          <w:p w:rsidR="00BC0433" w:rsidRPr="0062199E" w:rsidRDefault="00BC0433" w:rsidP="00BC0433">
                            <w:pPr>
                              <w:numPr>
                                <w:ilvl w:val="0"/>
                                <w:numId w:val="3"/>
                              </w:numPr>
                            </w:pPr>
                            <w:r>
                              <w:t xml:space="preserve">Sekk med </w:t>
                            </w:r>
                            <w:proofErr w:type="spellStart"/>
                            <w:r>
                              <w:t>brystrem</w:t>
                            </w:r>
                            <w:proofErr w:type="spellEnd"/>
                            <w:r>
                              <w:t xml:space="preserve"> for de over 3 år. </w:t>
                            </w:r>
                          </w:p>
                          <w:p w:rsidR="00BC0433" w:rsidRPr="0062199E" w:rsidRDefault="00BC0433" w:rsidP="00BC0433">
                            <w:pPr>
                              <w:ind w:left="360"/>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7" o:spid="_x0000_s1027" style="position:absolute;left:0;text-align:left;margin-left:255.6pt;margin-top:.1pt;width:207pt;height:26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" strokecolor="white">
                <v:textbox>
                  <w:txbxContent>
                    <w:p w:rsidR="00BC0433" w:rsidRPr="00E270A1" w:rsidRDefault="00BC0433" w:rsidP="00BC0433">
                      <w:pPr>
                        <w:jc w:val="center"/>
                        <w:rPr>
                          <w:b/>
                          <w:color w:val="3366FF"/>
                          <w:sz w:val="28"/>
                          <w:szCs w:val="28"/>
                        </w:rPr>
                      </w:pPr>
                      <w:r w:rsidRPr="00E270A1">
                        <w:rPr>
                          <w:b/>
                          <w:color w:val="3366FF"/>
                          <w:sz w:val="28"/>
                          <w:szCs w:val="28"/>
                        </w:rPr>
                        <w:t>Vi anbefaler:</w:t>
                      </w:r>
                    </w:p>
                    <w:p w:rsidR="00BC0433" w:rsidRPr="0062199E" w:rsidRDefault="00BC0433" w:rsidP="00BC0433">
                      <w:pPr>
                        <w:jc w:val="center"/>
                        <w:rPr>
                          <w:b/>
                        </w:rPr>
                      </w:pPr>
                    </w:p>
                    <w:p w:rsidR="00BC0433" w:rsidRDefault="00BC0433" w:rsidP="00BC0433">
                      <w:pPr>
                        <w:numPr>
                          <w:ilvl w:val="0"/>
                          <w:numId w:val="3"/>
                        </w:numPr>
                      </w:pPr>
                      <w:r w:rsidRPr="0062199E">
                        <w:t>Ullundertøy</w:t>
                      </w:r>
                    </w:p>
                    <w:p w:rsidR="00BC0433" w:rsidRPr="0062199E" w:rsidRDefault="00BC0433" w:rsidP="00BC0433">
                      <w:pPr>
                        <w:numPr>
                          <w:ilvl w:val="0"/>
                          <w:numId w:val="3"/>
                        </w:numPr>
                      </w:pPr>
                      <w:r>
                        <w:t>Stillongs i stedet for strømpebukse</w:t>
                      </w:r>
                      <w:proofErr w:type="gramStart"/>
                      <w:r>
                        <w:t xml:space="preserve"> (Kalde våte føtter er lettere å varme.</w:t>
                      </w:r>
                      <w:proofErr w:type="gramEnd"/>
                      <w:r>
                        <w:t xml:space="preserve"> </w:t>
                      </w:r>
                    </w:p>
                    <w:p w:rsidR="00BC0433" w:rsidRPr="0062199E" w:rsidRDefault="00BC0433" w:rsidP="00BC0433">
                      <w:pPr>
                        <w:numPr>
                          <w:ilvl w:val="0"/>
                          <w:numId w:val="3"/>
                        </w:numPr>
                      </w:pPr>
                      <w:r>
                        <w:t xml:space="preserve">Sekk med </w:t>
                      </w:r>
                      <w:proofErr w:type="spellStart"/>
                      <w:r>
                        <w:t>brystrem</w:t>
                      </w:r>
                      <w:proofErr w:type="spellEnd"/>
                      <w:r>
                        <w:t xml:space="preserve"> for de over 3 år. </w:t>
                      </w:r>
                    </w:p>
                    <w:p w:rsidR="00BC0433" w:rsidRPr="0062199E" w:rsidRDefault="00BC0433" w:rsidP="00BC0433">
                      <w:pPr>
                        <w:ind w:left="360"/>
                        <w:rPr>
                          <w:sz w:val="28"/>
                          <w:szCs w:val="28"/>
                        </w:rPr>
                      </w:pPr>
                    </w:p>
                  </w:txbxContent>
                </v:textbox>
              </v:rect>
            </w:pict>
          </mc:Fallback>
        </mc:AlternateContent>
      </w:r>
    </w:p>
    <w:p w:rsidR="00BC0433" w:rsidRPr="001B5F79" w:rsidRDefault="00BC0433" w:rsidP="00BC0433">
      <w:pPr>
        <w:rPr>
          <w:sz w:val="28"/>
          <w:szCs w:val="28"/>
        </w:rPr>
      </w:pPr>
    </w:p>
    <w:p w:rsidR="00BC0433" w:rsidRPr="001B5F79" w:rsidRDefault="00BC0433" w:rsidP="00BC0433">
      <w:pPr>
        <w:rPr>
          <w:sz w:val="28"/>
          <w:szCs w:val="28"/>
        </w:rPr>
      </w:pPr>
    </w:p>
    <w:p w:rsidR="00BC0433" w:rsidRPr="001B5F79" w:rsidRDefault="00BC0433" w:rsidP="00BC0433">
      <w:pPr>
        <w:rPr>
          <w:sz w:val="28"/>
          <w:szCs w:val="28"/>
        </w:rPr>
      </w:pPr>
    </w:p>
    <w:p w:rsidR="00BC0433" w:rsidRPr="001B5F79" w:rsidRDefault="00BC0433" w:rsidP="00BC0433">
      <w:pPr>
        <w:rPr>
          <w:sz w:val="28"/>
          <w:szCs w:val="28"/>
        </w:rPr>
      </w:pPr>
    </w:p>
    <w:p w:rsidR="00BC0433" w:rsidRPr="001B5F79" w:rsidRDefault="00BC0433" w:rsidP="00BC0433">
      <w:pPr>
        <w:rPr>
          <w:sz w:val="28"/>
          <w:szCs w:val="28"/>
        </w:rPr>
      </w:pPr>
      <w:r>
        <w:rPr>
          <w:noProof/>
          <w:lang w:eastAsia="nb-NO"/>
        </w:rPr>
        <w:drawing>
          <wp:anchor distT="0" distB="0" distL="114300" distR="114300" simplePos="0" relativeHeight="251662336" behindDoc="0" locked="0" layoutInCell="1" allowOverlap="1" wp14:anchorId="12258077" wp14:editId="43BE0D80">
            <wp:simplePos x="0" y="0"/>
            <wp:positionH relativeFrom="column">
              <wp:posOffset>2295525</wp:posOffset>
            </wp:positionH>
            <wp:positionV relativeFrom="paragraph">
              <wp:posOffset>90805</wp:posOffset>
            </wp:positionV>
            <wp:extent cx="1435100" cy="1409700"/>
            <wp:effectExtent l="0" t="0" r="0" b="0"/>
            <wp:wrapNone/>
            <wp:docPr id="6" name="Bilde 6" descr="j030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3002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0433" w:rsidRPr="001B5F79" w:rsidRDefault="00BC0433" w:rsidP="00BC0433">
      <w:pPr>
        <w:rPr>
          <w:sz w:val="28"/>
          <w:szCs w:val="28"/>
        </w:rPr>
      </w:pPr>
    </w:p>
    <w:p w:rsidR="00BC0433" w:rsidRPr="001B5F79" w:rsidRDefault="000570B3" w:rsidP="00BC0433">
      <w:pPr>
        <w:rPr>
          <w:sz w:val="28"/>
          <w:szCs w:val="28"/>
        </w:rPr>
      </w:pPr>
      <w:r>
        <w:rPr>
          <w:noProof/>
          <w:lang w:eastAsia="nb-NO"/>
        </w:rPr>
        <w:drawing>
          <wp:anchor distT="0" distB="0" distL="114300" distR="114300" simplePos="0" relativeHeight="251661312" behindDoc="0" locked="0" layoutInCell="1" allowOverlap="1" wp14:anchorId="4369BDA8" wp14:editId="4A9DBDF5">
            <wp:simplePos x="0" y="0"/>
            <wp:positionH relativeFrom="column">
              <wp:posOffset>4867275</wp:posOffset>
            </wp:positionH>
            <wp:positionV relativeFrom="paragraph">
              <wp:posOffset>10160</wp:posOffset>
            </wp:positionV>
            <wp:extent cx="1651000" cy="1587500"/>
            <wp:effectExtent l="0" t="0" r="6350" b="0"/>
            <wp:wrapNone/>
            <wp:docPr id="4" name="Bilde 4" descr="j023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326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0433">
        <w:rPr>
          <w:noProof/>
          <w:sz w:val="28"/>
          <w:szCs w:val="28"/>
          <w:lang w:eastAsia="nb-NO"/>
        </w:rPr>
        <mc:AlternateContent>
          <mc:Choice Requires="wps">
            <w:drawing>
              <wp:anchor distT="0" distB="0" distL="114300" distR="114300" simplePos="0" relativeHeight="251664384" behindDoc="0" locked="0" layoutInCell="1" allowOverlap="1" wp14:anchorId="55CB6A7C" wp14:editId="77C10856">
                <wp:simplePos x="0" y="0"/>
                <wp:positionH relativeFrom="column">
                  <wp:posOffset>114300</wp:posOffset>
                </wp:positionH>
                <wp:positionV relativeFrom="paragraph">
                  <wp:posOffset>162560</wp:posOffset>
                </wp:positionV>
                <wp:extent cx="2171700" cy="914400"/>
                <wp:effectExtent l="19050" t="15240" r="19050" b="22860"/>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w="28575">
                          <a:solidFill>
                            <a:srgbClr val="000000"/>
                          </a:solidFill>
                          <a:miter lim="800000"/>
                          <a:headEnd/>
                          <a:tailEnd/>
                        </a:ln>
                      </wps:spPr>
                      <wps:txbx>
                        <w:txbxContent>
                          <w:p w:rsidR="00BC0433" w:rsidRPr="001B5F79" w:rsidRDefault="00BC0433" w:rsidP="00BC0433">
                            <w:pPr>
                              <w:pStyle w:val="Overskrift1"/>
                              <w:jc w:val="center"/>
                              <w:rPr>
                                <w:rFonts w:ascii="Times New Roman" w:hAnsi="Times New Roman"/>
                                <w:color w:val="3366FF"/>
                                <w:sz w:val="28"/>
                                <w:szCs w:val="28"/>
                              </w:rPr>
                            </w:pPr>
                            <w:r w:rsidRPr="001B5F79">
                              <w:rPr>
                                <w:color w:val="3366FF"/>
                                <w:sz w:val="28"/>
                                <w:szCs w:val="28"/>
                              </w:rPr>
                              <w:t>Innhold i hylla:</w:t>
                            </w:r>
                          </w:p>
                          <w:p w:rsidR="00BC0433" w:rsidRDefault="00BC0433" w:rsidP="00BC0433">
                            <w:pPr>
                              <w:numPr>
                                <w:ilvl w:val="0"/>
                                <w:numId w:val="4"/>
                              </w:numPr>
                            </w:pPr>
                            <w:r>
                              <w:t>1 lue</w:t>
                            </w:r>
                          </w:p>
                          <w:p w:rsidR="00BC0433" w:rsidRDefault="00BC0433" w:rsidP="00BC0433">
                            <w:pPr>
                              <w:numPr>
                                <w:ilvl w:val="0"/>
                                <w:numId w:val="4"/>
                              </w:numPr>
                            </w:pPr>
                            <w:r>
                              <w:t>2 pr votter/regnvotter</w:t>
                            </w:r>
                          </w:p>
                          <w:p w:rsidR="00BC0433" w:rsidRDefault="00BC0433" w:rsidP="00BC0433">
                            <w:pPr>
                              <w:numPr>
                                <w:ilvl w:val="0"/>
                                <w:numId w:val="4"/>
                              </w:numPr>
                            </w:pPr>
                            <w:r>
                              <w:t>Ull-/</w:t>
                            </w:r>
                            <w:proofErr w:type="spellStart"/>
                            <w:r>
                              <w:t>fleecesett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5" o:spid="_x0000_s1028" type="#_x0000_t202" style="position:absolute;margin-left:9pt;margin-top:12.8pt;width:171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" strokeweight="2.25pt">
                <v:textbox>
                  <w:txbxContent>
                    <w:p w:rsidR="00BC0433" w:rsidRPr="001B5F79" w:rsidRDefault="00BC0433" w:rsidP="00BC0433">
                      <w:pPr>
                        <w:pStyle w:val="Overskrift1"/>
                        <w:jc w:val="center"/>
                        <w:rPr>
                          <w:rFonts w:ascii="Times New Roman" w:hAnsi="Times New Roman"/>
                          <w:color w:val="3366FF"/>
                          <w:sz w:val="28"/>
                          <w:szCs w:val="28"/>
                        </w:rPr>
                      </w:pPr>
                      <w:r w:rsidRPr="001B5F79">
                        <w:rPr>
                          <w:color w:val="3366FF"/>
                          <w:sz w:val="28"/>
                          <w:szCs w:val="28"/>
                        </w:rPr>
                        <w:t>Innhold i hylla:</w:t>
                      </w:r>
                    </w:p>
                    <w:p w:rsidR="00BC0433" w:rsidRDefault="00BC0433" w:rsidP="00BC0433">
                      <w:pPr>
                        <w:numPr>
                          <w:ilvl w:val="0"/>
                          <w:numId w:val="4"/>
                        </w:numPr>
                      </w:pPr>
                      <w:r>
                        <w:t>1 lue</w:t>
                      </w:r>
                    </w:p>
                    <w:p w:rsidR="00BC0433" w:rsidRDefault="00BC0433" w:rsidP="00BC0433">
                      <w:pPr>
                        <w:numPr>
                          <w:ilvl w:val="0"/>
                          <w:numId w:val="4"/>
                        </w:numPr>
                      </w:pPr>
                      <w:r>
                        <w:t>2 pr votter/regnvotter</w:t>
                      </w:r>
                    </w:p>
                    <w:p w:rsidR="00BC0433" w:rsidRDefault="00BC0433" w:rsidP="00BC0433">
                      <w:pPr>
                        <w:numPr>
                          <w:ilvl w:val="0"/>
                          <w:numId w:val="4"/>
                        </w:numPr>
                      </w:pPr>
                      <w:r>
                        <w:t>Ull-/</w:t>
                      </w:r>
                      <w:proofErr w:type="spellStart"/>
                      <w:r>
                        <w:t>fleecesett</w:t>
                      </w:r>
                      <w:proofErr w:type="spellEnd"/>
                    </w:p>
                  </w:txbxContent>
                </v:textbox>
              </v:shape>
            </w:pict>
          </mc:Fallback>
        </mc:AlternateContent>
      </w:r>
    </w:p>
    <w:p w:rsidR="00BC0433" w:rsidRPr="001B5F79" w:rsidRDefault="00BC0433" w:rsidP="00BC0433">
      <w:pPr>
        <w:rPr>
          <w:sz w:val="28"/>
          <w:szCs w:val="28"/>
        </w:rPr>
      </w:pPr>
    </w:p>
    <w:p w:rsidR="00BC0433" w:rsidRPr="001B5F79" w:rsidRDefault="00BC0433" w:rsidP="00BC0433">
      <w:pPr>
        <w:rPr>
          <w:sz w:val="28"/>
          <w:szCs w:val="28"/>
        </w:rPr>
      </w:pPr>
    </w:p>
    <w:p w:rsidR="00BC0433" w:rsidRPr="001B5F79" w:rsidRDefault="00BC0433" w:rsidP="00BC0433">
      <w:pPr>
        <w:rPr>
          <w:sz w:val="28"/>
          <w:szCs w:val="28"/>
        </w:rPr>
      </w:pPr>
    </w:p>
    <w:p w:rsidR="00BC0433" w:rsidRPr="001B5F79" w:rsidRDefault="00BC0433" w:rsidP="00BC0433">
      <w:pPr>
        <w:rPr>
          <w:sz w:val="28"/>
          <w:szCs w:val="28"/>
        </w:rPr>
      </w:pPr>
    </w:p>
    <w:p w:rsidR="00BC0433" w:rsidRPr="001B5F79" w:rsidRDefault="00BC0433" w:rsidP="00BC0433">
      <w:pPr>
        <w:rPr>
          <w:sz w:val="28"/>
          <w:szCs w:val="28"/>
        </w:rPr>
      </w:pPr>
      <w:r>
        <w:rPr>
          <w:noProof/>
          <w:sz w:val="28"/>
          <w:szCs w:val="28"/>
          <w:lang w:eastAsia="nb-NO"/>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169545</wp:posOffset>
                </wp:positionV>
                <wp:extent cx="2514600" cy="693420"/>
                <wp:effectExtent l="19050" t="15240" r="19050" b="15240"/>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93420"/>
                        </a:xfrm>
                        <a:prstGeom prst="rect">
                          <a:avLst/>
                        </a:prstGeom>
                        <a:solidFill>
                          <a:srgbClr val="FFFFFF"/>
                        </a:solidFill>
                        <a:ln w="28575">
                          <a:solidFill>
                            <a:srgbClr val="000000"/>
                          </a:solidFill>
                          <a:miter lim="800000"/>
                          <a:headEnd/>
                          <a:tailEnd/>
                        </a:ln>
                      </wps:spPr>
                      <wps:txbx>
                        <w:txbxContent>
                          <w:p w:rsidR="00BC0433" w:rsidRPr="00E270A1" w:rsidRDefault="00BC0433" w:rsidP="00BC0433">
                            <w:pPr>
                              <w:jc w:val="center"/>
                              <w:rPr>
                                <w:b/>
                                <w:color w:val="FF0000"/>
                              </w:rPr>
                            </w:pPr>
                            <w:r w:rsidRPr="00E270A1">
                              <w:rPr>
                                <w:b/>
                                <w:color w:val="FF0000"/>
                              </w:rPr>
                              <w:t>Uteklær:</w:t>
                            </w:r>
                          </w:p>
                          <w:p w:rsidR="00BC0433" w:rsidRPr="006322CB" w:rsidRDefault="00BC0433" w:rsidP="00BC0433">
                            <w:pPr>
                              <w:pStyle w:val="Listeavsnitt"/>
                              <w:numPr>
                                <w:ilvl w:val="0"/>
                                <w:numId w:val="2"/>
                              </w:numPr>
                              <w:rPr>
                                <w:sz w:val="24"/>
                                <w:szCs w:val="24"/>
                              </w:rPr>
                            </w:pPr>
                            <w:r>
                              <w:rPr>
                                <w:sz w:val="24"/>
                                <w:szCs w:val="24"/>
                              </w:rPr>
                              <w:t>Regnklær med strikk under.</w:t>
                            </w:r>
                          </w:p>
                          <w:p w:rsidR="00BC0433" w:rsidRPr="006322CB" w:rsidRDefault="00BC0433" w:rsidP="00BC0433">
                            <w:pPr>
                              <w:pStyle w:val="Listeavsnitt"/>
                              <w:numPr>
                                <w:ilvl w:val="0"/>
                                <w:numId w:val="2"/>
                              </w:numPr>
                              <w:rPr>
                                <w:sz w:val="24"/>
                                <w:szCs w:val="24"/>
                              </w:rPr>
                            </w:pPr>
                            <w:r>
                              <w:rPr>
                                <w:sz w:val="24"/>
                                <w:szCs w:val="24"/>
                              </w:rPr>
                              <w:t>Dress etter årstid.</w:t>
                            </w:r>
                          </w:p>
                          <w:p w:rsidR="00BC0433" w:rsidRPr="006322CB" w:rsidRDefault="00BC0433" w:rsidP="00BC0433">
                            <w:pPr>
                              <w:pStyle w:val="Listeavsnitt"/>
                              <w:ind w:left="0"/>
                              <w:rPr>
                                <w:sz w:val="24"/>
                                <w:szCs w:val="24"/>
                              </w:rPr>
                            </w:pPr>
                          </w:p>
                          <w:p w:rsidR="00BC0433" w:rsidRPr="006322CB" w:rsidRDefault="00BC0433" w:rsidP="00BC0433">
                            <w:pPr>
                              <w:pStyle w:val="Listeavsnitt"/>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3" o:spid="_x0000_s1029" style="position:absolute;margin-left:0;margin-top:13.35pt;width:198pt;height: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" strokeweight="2.25pt">
                <v:textbox>
                  <w:txbxContent>
                    <w:p w:rsidR="00BC0433" w:rsidRPr="00E270A1" w:rsidRDefault="00BC0433" w:rsidP="00BC0433">
                      <w:pPr>
                        <w:jc w:val="center"/>
                        <w:rPr>
                          <w:b/>
                          <w:color w:val="FF0000"/>
                        </w:rPr>
                      </w:pPr>
                      <w:r w:rsidRPr="00E270A1">
                        <w:rPr>
                          <w:b/>
                          <w:color w:val="FF0000"/>
                        </w:rPr>
                        <w:t>Uteklær:</w:t>
                      </w:r>
                    </w:p>
                    <w:p w:rsidR="00BC0433" w:rsidRPr="006322CB" w:rsidRDefault="00BC0433" w:rsidP="00BC0433">
                      <w:pPr>
                        <w:pStyle w:val="Listeavsnitt"/>
                        <w:numPr>
                          <w:ilvl w:val="0"/>
                          <w:numId w:val="2"/>
                        </w:numPr>
                        <w:rPr>
                          <w:sz w:val="24"/>
                          <w:szCs w:val="24"/>
                        </w:rPr>
                      </w:pPr>
                      <w:r>
                        <w:rPr>
                          <w:sz w:val="24"/>
                          <w:szCs w:val="24"/>
                        </w:rPr>
                        <w:t>Regnklær med strikk under.</w:t>
                      </w:r>
                    </w:p>
                    <w:p w:rsidR="00BC0433" w:rsidRPr="006322CB" w:rsidRDefault="00BC0433" w:rsidP="00BC0433">
                      <w:pPr>
                        <w:pStyle w:val="Listeavsnitt"/>
                        <w:numPr>
                          <w:ilvl w:val="0"/>
                          <w:numId w:val="2"/>
                        </w:numPr>
                        <w:rPr>
                          <w:sz w:val="24"/>
                          <w:szCs w:val="24"/>
                        </w:rPr>
                      </w:pPr>
                      <w:r>
                        <w:rPr>
                          <w:sz w:val="24"/>
                          <w:szCs w:val="24"/>
                        </w:rPr>
                        <w:t>Dress etter årstid.</w:t>
                      </w:r>
                    </w:p>
                    <w:p w:rsidR="00BC0433" w:rsidRPr="006322CB" w:rsidRDefault="00BC0433" w:rsidP="00BC0433">
                      <w:pPr>
                        <w:pStyle w:val="Listeavsnitt"/>
                        <w:ind w:left="0"/>
                        <w:rPr>
                          <w:sz w:val="24"/>
                          <w:szCs w:val="24"/>
                        </w:rPr>
                      </w:pPr>
                    </w:p>
                    <w:p w:rsidR="00BC0433" w:rsidRPr="006322CB" w:rsidRDefault="00BC0433" w:rsidP="00BC0433">
                      <w:pPr>
                        <w:pStyle w:val="Listeavsnitt"/>
                        <w:rPr>
                          <w:sz w:val="24"/>
                          <w:szCs w:val="24"/>
                        </w:rPr>
                      </w:pPr>
                    </w:p>
                  </w:txbxContent>
                </v:textbox>
              </v:rect>
            </w:pict>
          </mc:Fallback>
        </mc:AlternateContent>
      </w:r>
    </w:p>
    <w:p w:rsidR="00BC0433" w:rsidRPr="001B5F79" w:rsidRDefault="00BC0433" w:rsidP="00BC0433">
      <w:pPr>
        <w:rPr>
          <w:sz w:val="28"/>
          <w:szCs w:val="28"/>
        </w:rPr>
      </w:pPr>
    </w:p>
    <w:p w:rsidR="00BC0433" w:rsidRPr="001B5F79" w:rsidRDefault="00BC0433" w:rsidP="00BC0433">
      <w:pPr>
        <w:tabs>
          <w:tab w:val="left" w:pos="1620"/>
        </w:tabs>
        <w:rPr>
          <w:sz w:val="28"/>
          <w:szCs w:val="28"/>
        </w:rPr>
      </w:pPr>
      <w:r w:rsidRPr="001B5F79">
        <w:rPr>
          <w:sz w:val="28"/>
          <w:szCs w:val="28"/>
        </w:rPr>
        <w:tab/>
      </w:r>
    </w:p>
    <w:p w:rsidR="00BC0433" w:rsidRPr="001B5F79" w:rsidRDefault="00BC0433" w:rsidP="00BC0433">
      <w:pPr>
        <w:rPr>
          <w:sz w:val="28"/>
          <w:szCs w:val="28"/>
        </w:rPr>
      </w:pPr>
    </w:p>
    <w:p w:rsidR="00BC0433" w:rsidRPr="001B5F79" w:rsidRDefault="00BC0433" w:rsidP="00BC0433">
      <w:pPr>
        <w:rPr>
          <w:sz w:val="28"/>
          <w:szCs w:val="28"/>
        </w:rPr>
      </w:pPr>
    </w:p>
    <w:p w:rsidR="00BC0433" w:rsidRPr="001B5F79" w:rsidRDefault="00BC0433" w:rsidP="00BC0433">
      <w:pPr>
        <w:rPr>
          <w:sz w:val="28"/>
          <w:szCs w:val="28"/>
        </w:rPr>
      </w:pPr>
    </w:p>
    <w:p w:rsidR="00BC0433" w:rsidRPr="001B5F79" w:rsidRDefault="00BC0433" w:rsidP="00BC0433">
      <w:pPr>
        <w:pStyle w:val="Overskrift1"/>
        <w:rPr>
          <w:rFonts w:ascii="Times New Roman" w:hAnsi="Times New Roman"/>
          <w:color w:val="3366FF"/>
          <w:sz w:val="28"/>
          <w:szCs w:val="28"/>
        </w:rPr>
      </w:pPr>
      <w:r w:rsidRPr="001B5F79">
        <w:rPr>
          <w:rFonts w:ascii="Times New Roman" w:hAnsi="Times New Roman"/>
          <w:color w:val="3366FF"/>
          <w:sz w:val="28"/>
          <w:szCs w:val="28"/>
        </w:rPr>
        <w:t>Gode råd i forhold til påkledning:</w:t>
      </w:r>
    </w:p>
    <w:p w:rsidR="00BC0433" w:rsidRPr="001B5F79" w:rsidRDefault="00BC0433" w:rsidP="00BC0433"/>
    <w:p w:rsidR="00BC0433" w:rsidRPr="001B5F79" w:rsidRDefault="00BC0433" w:rsidP="00BC0433">
      <w:r w:rsidRPr="001B5F79">
        <w:t>Høst og vinter med regn og blåst nærmer seg, og for at barna skal holdes varme og tørre hele dagen er det viktig at de har på seg riktige klær. Nedenfor følger noen råd i forhold til påkledning. Påkledningen kan deles opp i tre ulike lag; første lag, mellomlaget og ytterlaget.</w:t>
      </w:r>
    </w:p>
    <w:p w:rsidR="00BC0433" w:rsidRPr="001B5F79" w:rsidRDefault="00BC0433" w:rsidP="00BC0433"/>
    <w:p w:rsidR="00BC0433" w:rsidRPr="001B5F79" w:rsidRDefault="00BC0433" w:rsidP="00BC0433">
      <w:pPr>
        <w:rPr>
          <w:b/>
          <w:bCs/>
          <w:color w:val="3366FF"/>
        </w:rPr>
      </w:pPr>
      <w:r w:rsidRPr="001B5F79">
        <w:rPr>
          <w:b/>
          <w:bCs/>
          <w:color w:val="3366FF"/>
        </w:rPr>
        <w:t>1. Første lag</w:t>
      </w:r>
    </w:p>
    <w:p w:rsidR="00BC0433" w:rsidRPr="001B5F79" w:rsidRDefault="00BC0433" w:rsidP="00BC0433">
      <w:r w:rsidRPr="001B5F79">
        <w:t xml:space="preserve">Undertøyet bør være tynt og tettsittende mot kroppen. Ull er veldig bra, men også superundertøyvarianter av polyester / </w:t>
      </w:r>
      <w:proofErr w:type="spellStart"/>
      <w:r w:rsidRPr="001B5F79">
        <w:t>poly</w:t>
      </w:r>
      <w:proofErr w:type="spellEnd"/>
      <w:r w:rsidRPr="001B5F79">
        <w:t xml:space="preserve">-propylen er godt </w:t>
      </w:r>
      <w:proofErr w:type="spellStart"/>
      <w:r w:rsidRPr="001B5F79">
        <w:t>egnet</w:t>
      </w:r>
      <w:proofErr w:type="gramStart"/>
      <w:r w:rsidRPr="001B5F79">
        <w:t>.Husk</w:t>
      </w:r>
      <w:proofErr w:type="spellEnd"/>
      <w:proofErr w:type="gramEnd"/>
      <w:r w:rsidRPr="001B5F79">
        <w:t xml:space="preserve"> at underbukser også er laget av bomull. Barn sitter mye på baken, og sammen med hodet er underlivet et av de stedene som barn fortest blir kalde.</w:t>
      </w:r>
    </w:p>
    <w:p w:rsidR="00BC0433" w:rsidRPr="001B5F79" w:rsidRDefault="00BC0433" w:rsidP="00BC0433">
      <w:pPr>
        <w:pStyle w:val="NormalWeb"/>
        <w:spacing w:before="0" w:beforeAutospacing="0" w:after="0" w:afterAutospacing="0"/>
      </w:pPr>
    </w:p>
    <w:p w:rsidR="00BC0433" w:rsidRPr="001B5F79" w:rsidRDefault="00BC0433" w:rsidP="00BC0433">
      <w:pPr>
        <w:rPr>
          <w:b/>
          <w:bCs/>
          <w:color w:val="FF0000"/>
        </w:rPr>
      </w:pPr>
      <w:r w:rsidRPr="001B5F79">
        <w:rPr>
          <w:b/>
          <w:bCs/>
          <w:color w:val="FF0000"/>
        </w:rPr>
        <w:t>Hvorfor?</w:t>
      </w:r>
    </w:p>
    <w:p w:rsidR="00BC0433" w:rsidRPr="001B5F79" w:rsidRDefault="00BC0433" w:rsidP="00BC0433">
      <w:r w:rsidRPr="001B5F79">
        <w:t>Ull varmer selv om det er fuktig. Svette og tisseuhell vil ikke kjøle barnet. Ull puster slik at huden får luft og tørker fortere.</w:t>
      </w:r>
    </w:p>
    <w:p w:rsidR="00BC0433" w:rsidRPr="001B5F79" w:rsidRDefault="00BC0433" w:rsidP="00BC0433">
      <w:r w:rsidRPr="001B5F79">
        <w:lastRenderedPageBreak/>
        <w:t>Syntetiske stoffer trekker ikke til seg fukt, men slipper den igjennom. Fukt blir dermed ikke liggende inntil huden.</w:t>
      </w:r>
      <w:r w:rsidRPr="001B5F79">
        <w:br/>
      </w:r>
    </w:p>
    <w:p w:rsidR="00BC0433" w:rsidRPr="001B5F79" w:rsidRDefault="00BC0433" w:rsidP="00BC0433">
      <w:r w:rsidRPr="001B5F79">
        <w:rPr>
          <w:b/>
          <w:bCs/>
          <w:color w:val="FF0000"/>
        </w:rPr>
        <w:t>UNNGÅ BOMULL!!</w:t>
      </w:r>
      <w:r w:rsidRPr="001B5F79">
        <w:rPr>
          <w:color w:val="FF0000"/>
        </w:rPr>
        <w:br/>
      </w:r>
      <w:r w:rsidRPr="001B5F79">
        <w:t>Bomull egner seg overhodet ikke til å holde på varmen. Både underbukser og t-skjorter er ofte lagd av bomull. Dette er plagg som holder på fukten og blir kalde. Bomullslaget stopper fuktigheten som bør bli transportert ut og bort fra kroppen til det pustende yttertøyet.</w:t>
      </w:r>
    </w:p>
    <w:p w:rsidR="00BC0433" w:rsidRPr="001B5F79" w:rsidRDefault="00BC0433" w:rsidP="00BC0433">
      <w:pPr>
        <w:pStyle w:val="NormalWeb"/>
        <w:spacing w:before="0" w:beforeAutospacing="0" w:after="0" w:afterAutospacing="0"/>
      </w:pPr>
    </w:p>
    <w:p w:rsidR="00BC0433" w:rsidRPr="001B5F79" w:rsidRDefault="00BC0433" w:rsidP="00BC0433">
      <w:pPr>
        <w:rPr>
          <w:b/>
          <w:bCs/>
          <w:color w:val="3366FF"/>
        </w:rPr>
      </w:pPr>
      <w:r w:rsidRPr="001B5F79">
        <w:rPr>
          <w:b/>
          <w:bCs/>
          <w:color w:val="3366FF"/>
        </w:rPr>
        <w:t xml:space="preserve">2. Mellomlag </w:t>
      </w:r>
    </w:p>
    <w:p w:rsidR="00BC0433" w:rsidRPr="001B5F79" w:rsidRDefault="00BC0433" w:rsidP="00BC0433">
      <w:r w:rsidRPr="001B5F79">
        <w:t xml:space="preserve">Kle barnet i et nytt lag med </w:t>
      </w:r>
      <w:proofErr w:type="spellStart"/>
      <w:r w:rsidRPr="001B5F79">
        <w:t>ullklær</w:t>
      </w:r>
      <w:proofErr w:type="spellEnd"/>
      <w:r w:rsidRPr="001B5F79">
        <w:t xml:space="preserve"> eller en </w:t>
      </w:r>
      <w:proofErr w:type="spellStart"/>
      <w:r w:rsidRPr="001B5F79">
        <w:t>fleecedress</w:t>
      </w:r>
      <w:proofErr w:type="spellEnd"/>
      <w:r w:rsidRPr="001B5F79">
        <w:t xml:space="preserve"> av syntetiske stoffer eller </w:t>
      </w:r>
      <w:proofErr w:type="spellStart"/>
      <w:r w:rsidRPr="001B5F79">
        <w:t>ull.</w:t>
      </w:r>
      <w:proofErr w:type="gramStart"/>
      <w:r w:rsidRPr="001B5F79">
        <w:t>.Husk</w:t>
      </w:r>
      <w:proofErr w:type="spellEnd"/>
      <w:proofErr w:type="gramEnd"/>
      <w:r w:rsidRPr="001B5F79">
        <w:t xml:space="preserve"> at </w:t>
      </w:r>
      <w:proofErr w:type="spellStart"/>
      <w:r w:rsidRPr="001B5F79">
        <w:t>fleece</w:t>
      </w:r>
      <w:proofErr w:type="spellEnd"/>
      <w:r w:rsidRPr="001B5F79">
        <w:t xml:space="preserve"> bare er en betegnelse på et utseende. Det sier ingenting om hva det er laget av. Ull og polyester er bra, mens akryl, viskose og bomull bør unngås.</w:t>
      </w:r>
      <w:r w:rsidRPr="001B5F79">
        <w:br/>
      </w:r>
    </w:p>
    <w:p w:rsidR="00BC0433" w:rsidRPr="001B5F79" w:rsidRDefault="00BC0433" w:rsidP="00BC0433">
      <w:pPr>
        <w:rPr>
          <w:b/>
          <w:bCs/>
          <w:color w:val="FF0000"/>
        </w:rPr>
      </w:pPr>
      <w:r w:rsidRPr="001B5F79">
        <w:rPr>
          <w:b/>
          <w:bCs/>
          <w:color w:val="FF0000"/>
        </w:rPr>
        <w:t>Hvorfor?</w:t>
      </w:r>
    </w:p>
    <w:p w:rsidR="00BC0433" w:rsidRPr="001B5F79" w:rsidRDefault="00BC0433" w:rsidP="00BC0433">
      <w:r w:rsidRPr="001B5F79">
        <w:t>Som med undertøyet må også fukten transporteres ut gjennom det pustende mellomlaget. Med flere lag ull er det lettere å regulere barnets temperatur ettersom temperaturen ute stiger eller synker i løpet av dagen.</w:t>
      </w:r>
    </w:p>
    <w:p w:rsidR="00BC0433" w:rsidRPr="001B5F79" w:rsidRDefault="00BC0433" w:rsidP="00BC0433">
      <w:pPr>
        <w:rPr>
          <w:b/>
          <w:bCs/>
          <w:color w:val="FF0000"/>
        </w:rPr>
      </w:pPr>
    </w:p>
    <w:p w:rsidR="00BC0433" w:rsidRPr="001B5F79" w:rsidRDefault="00BC0433" w:rsidP="00BC0433">
      <w:pPr>
        <w:rPr>
          <w:b/>
          <w:bCs/>
          <w:color w:val="FF0000"/>
        </w:rPr>
      </w:pPr>
      <w:r w:rsidRPr="001B5F79">
        <w:rPr>
          <w:b/>
          <w:bCs/>
          <w:color w:val="FF0000"/>
        </w:rPr>
        <w:t>UNNGÅ:</w:t>
      </w:r>
    </w:p>
    <w:p w:rsidR="00BC0433" w:rsidRPr="001B5F79" w:rsidRDefault="00BC0433" w:rsidP="00BC0433">
      <w:r w:rsidRPr="001B5F79">
        <w:t xml:space="preserve">Det er i dette mellomlaget mange kler på barna en dongeribukse og en college-genser. </w:t>
      </w:r>
      <w:proofErr w:type="spellStart"/>
      <w:r w:rsidRPr="001B5F79">
        <w:t>Tøyet</w:t>
      </w:r>
      <w:proofErr w:type="spellEnd"/>
      <w:r w:rsidRPr="001B5F79">
        <w:t xml:space="preserve"> er som oftest av bomull og ødelegger akkurat like mye for fukttransporteringen i tillegg til at det som oftest er unødvendig stive og tunge klær. Fukten blir tatt opp i </w:t>
      </w:r>
      <w:proofErr w:type="spellStart"/>
      <w:r w:rsidRPr="001B5F79">
        <w:t>tøyet</w:t>
      </w:r>
      <w:proofErr w:type="spellEnd"/>
      <w:r w:rsidRPr="001B5F79">
        <w:t xml:space="preserve"> og sjansen for at barnet begynner å fryse øker betraktelig.</w:t>
      </w:r>
    </w:p>
    <w:p w:rsidR="00BC0433" w:rsidRPr="001B5F79" w:rsidRDefault="00BC0433" w:rsidP="00BC0433"/>
    <w:p w:rsidR="00BC0433" w:rsidRPr="001B5F79" w:rsidRDefault="00BC0433" w:rsidP="00BC0433">
      <w:pPr>
        <w:rPr>
          <w:b/>
          <w:bCs/>
          <w:color w:val="3366FF"/>
        </w:rPr>
      </w:pPr>
      <w:r w:rsidRPr="001B5F79">
        <w:rPr>
          <w:b/>
          <w:bCs/>
          <w:color w:val="3366FF"/>
        </w:rPr>
        <w:t>3. Ytterlag</w:t>
      </w:r>
    </w:p>
    <w:p w:rsidR="00BC0433" w:rsidRPr="001B5F79" w:rsidRDefault="00BC0433" w:rsidP="00BC0433">
      <w:r w:rsidRPr="001B5F79">
        <w:t xml:space="preserve">Har barnet på seg to-tre lag med tynne </w:t>
      </w:r>
      <w:proofErr w:type="spellStart"/>
      <w:r w:rsidRPr="001B5F79">
        <w:t>ullklær</w:t>
      </w:r>
      <w:proofErr w:type="spellEnd"/>
      <w:r w:rsidRPr="001B5F79">
        <w:t xml:space="preserve"> eller såkalte tekniske (syntetiske) klær, greier det seg fint med en vanlig parkdress /vinterdress med fôr av ull eller syntetisk materiale utenpå dette. De gamle parkdressene i bevernylon er blitt erstattet av tynnere tekniske dresser der rørligheten er mye bedre. De nye dressene er i tillegg mer vind- og vanntette og slipper fukten lettere igjennom.</w:t>
      </w:r>
    </w:p>
    <w:p w:rsidR="00BC0433" w:rsidRPr="001B5F79" w:rsidRDefault="00BC0433" w:rsidP="00BC0433"/>
    <w:p w:rsidR="00BC0433" w:rsidRPr="001B5F79" w:rsidRDefault="00BC0433" w:rsidP="00BC0433">
      <w:r w:rsidRPr="001B5F79">
        <w:rPr>
          <w:b/>
          <w:bCs/>
          <w:color w:val="FF0000"/>
        </w:rPr>
        <w:t>Hvorfor?</w:t>
      </w:r>
      <w:r w:rsidRPr="001B5F79">
        <w:rPr>
          <w:color w:val="FF0000"/>
        </w:rPr>
        <w:br/>
      </w:r>
      <w:r w:rsidRPr="001B5F79">
        <w:t>Hvis ikke parkdressen puster, hjelper det lite om du har ull eller andre fukttransporterende stoffer helt inn. Fukten blir i stedet bundet opp innenfor dressen.</w:t>
      </w:r>
      <w:r w:rsidRPr="001B5F79">
        <w:br/>
      </w:r>
    </w:p>
    <w:p w:rsidR="00BC0433" w:rsidRPr="001B5F79" w:rsidRDefault="00BC0433" w:rsidP="00BC0433">
      <w:r w:rsidRPr="001B5F79">
        <w:rPr>
          <w:b/>
          <w:bCs/>
          <w:color w:val="FF0000"/>
        </w:rPr>
        <w:t>UNNGÅ:</w:t>
      </w:r>
      <w:r w:rsidRPr="001B5F79">
        <w:rPr>
          <w:color w:val="FF0000"/>
        </w:rPr>
        <w:br/>
      </w:r>
      <w:r w:rsidRPr="001B5F79">
        <w:t>Store klumpete dresser som er helt umulig for barna å bevege seg i. Bare det å gå et trappetrinn krever mye bevegelse for et lite barn. Se for deg hvordan det hadde vært for deg å gå opp en trapp der trinnet var på høyde med knærne dine!</w:t>
      </w:r>
      <w:r w:rsidRPr="001B5F79">
        <w:br/>
      </w:r>
    </w:p>
    <w:p w:rsidR="00BC0433" w:rsidRPr="001B5F79" w:rsidRDefault="00BC0433" w:rsidP="00BC0433">
      <w:pPr>
        <w:rPr>
          <w:b/>
          <w:bCs/>
          <w:color w:val="FF0000"/>
        </w:rPr>
      </w:pPr>
      <w:r w:rsidRPr="001B5F79">
        <w:rPr>
          <w:b/>
          <w:bCs/>
          <w:color w:val="FF0000"/>
        </w:rPr>
        <w:t>OBS!</w:t>
      </w:r>
    </w:p>
    <w:p w:rsidR="00BC0433" w:rsidRPr="001B5F79" w:rsidRDefault="00BC0433" w:rsidP="00BC0433">
      <w:pPr>
        <w:pStyle w:val="Brdtekst"/>
        <w:jc w:val="left"/>
      </w:pPr>
      <w:r w:rsidRPr="001B5F79">
        <w:t>Det er bare det innerste laget som skal være tettsittende mot kroppen. Det midterste og ytterste laget skal være lett og ledig og gi god bevegelighet. Ull og luft isolerer og regulerer varmen. Ta ikke på for mye tøy. Det kan redusere bevegeligheten og også ullens evne til varmeregulering.</w:t>
      </w:r>
    </w:p>
    <w:p w:rsidR="00BC0433" w:rsidRPr="001B5F79" w:rsidRDefault="00BC0433" w:rsidP="00BC0433"/>
    <w:p w:rsidR="00BC0433" w:rsidRPr="001B5F79" w:rsidRDefault="00BC0433" w:rsidP="00BC0433">
      <w:r w:rsidRPr="001B5F79">
        <w:rPr>
          <w:b/>
          <w:bCs/>
          <w:color w:val="FF0000"/>
        </w:rPr>
        <w:t>Votter:</w:t>
      </w:r>
      <w:r w:rsidRPr="001B5F79">
        <w:rPr>
          <w:color w:val="FF0000"/>
        </w:rPr>
        <w:br/>
      </w:r>
      <w:proofErr w:type="spellStart"/>
      <w:r w:rsidRPr="001B5F79">
        <w:t>Ullvotter</w:t>
      </w:r>
      <w:proofErr w:type="spellEnd"/>
      <w:r w:rsidRPr="001B5F79">
        <w:t xml:space="preserve"> holder barna varme på hendene, men er ikke spesielt godt egnet i snøen. Da henger mye av snøen igjen på vottene, og barna tar de gjerne av seg for å leke. Gå for tynne </w:t>
      </w:r>
      <w:proofErr w:type="spellStart"/>
      <w:r w:rsidRPr="001B5F79">
        <w:t>ullvotter</w:t>
      </w:r>
      <w:proofErr w:type="spellEnd"/>
      <w:r w:rsidRPr="001B5F79">
        <w:t xml:space="preserve"> inni en vanntett </w:t>
      </w:r>
      <w:r w:rsidRPr="001B5F79">
        <w:lastRenderedPageBreak/>
        <w:t xml:space="preserve">tynn </w:t>
      </w:r>
      <w:proofErr w:type="spellStart"/>
      <w:r w:rsidRPr="001B5F79">
        <w:t>overtrekksvott</w:t>
      </w:r>
      <w:proofErr w:type="spellEnd"/>
      <w:r w:rsidRPr="001B5F79">
        <w:t xml:space="preserve">. Det finnes også </w:t>
      </w:r>
      <w:proofErr w:type="spellStart"/>
      <w:r w:rsidRPr="001B5F79">
        <w:t>ullvotter</w:t>
      </w:r>
      <w:proofErr w:type="spellEnd"/>
      <w:r w:rsidRPr="001B5F79">
        <w:t xml:space="preserve"> sydd fast inni en teknisk vott.</w:t>
      </w:r>
      <w:r w:rsidRPr="001B5F79">
        <w:br/>
      </w:r>
    </w:p>
    <w:p w:rsidR="00BC0433" w:rsidRPr="001B5F79" w:rsidRDefault="00BC0433" w:rsidP="00BC0433">
      <w:r w:rsidRPr="001B5F79">
        <w:rPr>
          <w:b/>
          <w:bCs/>
          <w:color w:val="FF0000"/>
        </w:rPr>
        <w:t>Lue:</w:t>
      </w:r>
      <w:r w:rsidRPr="001B5F79">
        <w:rPr>
          <w:color w:val="FF0000"/>
        </w:rPr>
        <w:br/>
      </w:r>
      <w:r w:rsidRPr="001B5F79">
        <w:t xml:space="preserve">Hodet er ansvarlig for en stor del av varmetapet. Derfor er en god lue viktig. På de minste barna er en heldekkende lue og hals i ett en god løsning (en såkalt </w:t>
      </w:r>
      <w:proofErr w:type="spellStart"/>
      <w:r w:rsidRPr="001B5F79">
        <w:t>balaklava</w:t>
      </w:r>
      <w:proofErr w:type="spellEnd"/>
      <w:r w:rsidRPr="001B5F79">
        <w:t xml:space="preserve">). Velg ull eller et syntetisk </w:t>
      </w:r>
      <w:proofErr w:type="spellStart"/>
      <w:r w:rsidRPr="001B5F79">
        <w:t>fleece</w:t>
      </w:r>
      <w:proofErr w:type="spellEnd"/>
      <w:r w:rsidRPr="001B5F79">
        <w:t>-materiale. Sørg for at luen har et vanntett lag. Luer med øreklaffer er lurt.</w:t>
      </w:r>
      <w:r w:rsidRPr="001B5F79">
        <w:br/>
      </w:r>
    </w:p>
    <w:p w:rsidR="00BC0433" w:rsidRPr="001B5F79" w:rsidRDefault="00BC0433" w:rsidP="00BC0433">
      <w:pPr>
        <w:rPr>
          <w:b/>
          <w:bCs/>
        </w:rPr>
      </w:pPr>
      <w:r w:rsidRPr="001B5F79">
        <w:rPr>
          <w:b/>
          <w:bCs/>
          <w:color w:val="FF0000"/>
        </w:rPr>
        <w:t>Hals:</w:t>
      </w:r>
      <w:r w:rsidRPr="001B5F79">
        <w:rPr>
          <w:color w:val="FF0000"/>
        </w:rPr>
        <w:br/>
      </w:r>
      <w:r w:rsidRPr="001B5F79">
        <w:t xml:space="preserve">Hals er tryggere enn skjerf. Barn kan henge skjerfet opp i et klatrestativ eller lignende ved lek. Velg ull eller syntetisk </w:t>
      </w:r>
      <w:proofErr w:type="spellStart"/>
      <w:r w:rsidRPr="001B5F79">
        <w:t>fleece</w:t>
      </w:r>
      <w:proofErr w:type="spellEnd"/>
      <w:r w:rsidRPr="001B5F79">
        <w:t>-materiale.</w:t>
      </w:r>
      <w:r w:rsidRPr="001B5F79">
        <w:br/>
      </w:r>
      <w:r w:rsidRPr="001B5F79">
        <w:br/>
      </w:r>
      <w:r w:rsidRPr="001B5F79">
        <w:rPr>
          <w:b/>
          <w:bCs/>
          <w:color w:val="FF0000"/>
        </w:rPr>
        <w:t>Støvler / sko:</w:t>
      </w:r>
      <w:r w:rsidRPr="001B5F79">
        <w:rPr>
          <w:color w:val="FF0000"/>
        </w:rPr>
        <w:br/>
      </w:r>
      <w:r w:rsidRPr="001B5F79">
        <w:t xml:space="preserve">Bruk fôrede støvler (av typen </w:t>
      </w:r>
      <w:proofErr w:type="spellStart"/>
      <w:r w:rsidRPr="001B5F79">
        <w:t>cherrox</w:t>
      </w:r>
      <w:proofErr w:type="spellEnd"/>
      <w:r w:rsidRPr="001B5F79">
        <w:t xml:space="preserve">) frem til det er minus et par grader. Med tynne ullsokker holder barna seg både tørre og varme selv på litt slapsete føre. Blir det flere minus må barna ha en vintersko som holder foten varm og tørr. En sko med </w:t>
      </w:r>
      <w:proofErr w:type="spellStart"/>
      <w:r w:rsidRPr="001B5F79">
        <w:t>goretex</w:t>
      </w:r>
      <w:proofErr w:type="spellEnd"/>
      <w:r w:rsidRPr="001B5F79">
        <w:t xml:space="preserve"> membran eller lignende er å foretrekke. </w:t>
      </w:r>
      <w:r w:rsidRPr="001B5F79">
        <w:br/>
      </w:r>
      <w:r w:rsidRPr="001B5F79">
        <w:br/>
      </w:r>
      <w:r w:rsidRPr="001B5F79">
        <w:rPr>
          <w:b/>
          <w:bCs/>
          <w:color w:val="FF0000"/>
        </w:rPr>
        <w:t>HUSK:</w:t>
      </w:r>
      <w:r w:rsidRPr="001B5F79">
        <w:rPr>
          <w:color w:val="FF0000"/>
        </w:rPr>
        <w:br/>
      </w:r>
      <w:r w:rsidRPr="001B5F79">
        <w:t>Skyllemiddel skader parkdressen: Flere av de store produsentene fraråder skyllemiddel fordi dette tetter de pustende porene i dressene som er så viktige for å få fukten ut.</w:t>
      </w:r>
      <w:r w:rsidRPr="001B5F79">
        <w:br/>
        <w:t>Det er derfor viktig å lese den medfølgende vaskeanvisningen nøye.</w:t>
      </w:r>
    </w:p>
    <w:p w:rsidR="00BC0433" w:rsidRPr="001B5F79" w:rsidRDefault="00BC0433" w:rsidP="00BC0433">
      <w:pPr>
        <w:rPr>
          <w:b/>
          <w:bCs/>
        </w:rPr>
      </w:pPr>
    </w:p>
    <w:p w:rsidR="002A3910" w:rsidRPr="00E329BB" w:rsidRDefault="002A3910" w:rsidP="003F136B">
      <w:pPr>
        <w:rPr>
          <w:sz w:val="28"/>
          <w:szCs w:val="28"/>
        </w:rPr>
      </w:pPr>
    </w:p>
    <w:sectPr w:rsidR="002A3910" w:rsidRPr="00E329BB" w:rsidSect="00350212">
      <w:headerReference w:type="default" r:id="rId11"/>
      <w:footerReference w:type="even" r:id="rId12"/>
      <w:pgSz w:w="11900" w:h="16840"/>
      <w:pgMar w:top="1560" w:right="720" w:bottom="1702"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324" w:rsidRDefault="00AC7324" w:rsidP="00135230">
      <w:r>
        <w:separator/>
      </w:r>
    </w:p>
  </w:endnote>
  <w:endnote w:type="continuationSeparator" w:id="0">
    <w:p w:rsidR="00AC7324" w:rsidRDefault="00AC7324" w:rsidP="0013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Lithos Pro Regular">
    <w:altName w:val="Gabriola"/>
    <w:charset w:val="00"/>
    <w:family w:val="auto"/>
    <w:pitch w:val="variable"/>
    <w:sig w:usb0="00000001" w:usb1="00000000"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A0" w:rsidRPr="00676940" w:rsidRDefault="00AC7324">
    <w:pPr>
      <w:pStyle w:val="Bunntekst"/>
      <w:rPr>
        <w:lang w:val="en-US"/>
      </w:rPr>
    </w:pPr>
    <w:sdt>
      <w:sdtPr>
        <w:id w:val="969400743"/>
        <w:temporary/>
        <w:showingPlcHdr/>
      </w:sdtPr>
      <w:sdtEndPr/>
      <w:sdtContent>
        <w:r w:rsidR="003A4EA0" w:rsidRPr="00676940">
          <w:rPr>
            <w:lang w:val="en-US"/>
          </w:rPr>
          <w:t>[Type text]</w:t>
        </w:r>
      </w:sdtContent>
    </w:sdt>
    <w:r w:rsidR="003A4EA0">
      <w:ptab w:relativeTo="margin" w:alignment="center" w:leader="none"/>
    </w:r>
    <w:sdt>
      <w:sdtPr>
        <w:id w:val="969400748"/>
        <w:temporary/>
        <w:showingPlcHdr/>
      </w:sdtPr>
      <w:sdtEndPr/>
      <w:sdtContent>
        <w:r w:rsidR="003A4EA0" w:rsidRPr="00676940">
          <w:rPr>
            <w:lang w:val="en-US"/>
          </w:rPr>
          <w:t>[Type text]</w:t>
        </w:r>
      </w:sdtContent>
    </w:sdt>
    <w:r w:rsidR="003A4EA0">
      <w:ptab w:relativeTo="margin" w:alignment="right" w:leader="none"/>
    </w:r>
    <w:sdt>
      <w:sdtPr>
        <w:id w:val="969400753"/>
        <w:temporary/>
        <w:showingPlcHdr/>
      </w:sdtPr>
      <w:sdtEndPr/>
      <w:sdtContent>
        <w:r w:rsidR="003A4EA0" w:rsidRPr="00676940">
          <w:rPr>
            <w:lang w:val="en-US"/>
          </w:rPr>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324" w:rsidRDefault="00AC7324" w:rsidP="00135230">
      <w:r>
        <w:separator/>
      </w:r>
    </w:p>
  </w:footnote>
  <w:footnote w:type="continuationSeparator" w:id="0">
    <w:p w:rsidR="00AC7324" w:rsidRDefault="00AC7324" w:rsidP="00135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25" w:rsidRDefault="003A4EA0" w:rsidP="003A4EA0">
    <w:pPr>
      <w:pStyle w:val="Topptekst"/>
    </w:pPr>
    <w:r>
      <w:rPr>
        <w:noProof/>
        <w:lang w:eastAsia="nb-NO"/>
      </w:rPr>
      <w:drawing>
        <wp:anchor distT="0" distB="0" distL="114300" distR="114300" simplePos="0" relativeHeight="251657216" behindDoc="0" locked="0" layoutInCell="1" allowOverlap="1" wp14:anchorId="06B572F3" wp14:editId="7A07820E">
          <wp:simplePos x="0" y="0"/>
          <wp:positionH relativeFrom="column">
            <wp:posOffset>0</wp:posOffset>
          </wp:positionH>
          <wp:positionV relativeFrom="paragraph">
            <wp:posOffset>-335280</wp:posOffset>
          </wp:positionV>
          <wp:extent cx="1042035" cy="518795"/>
          <wp:effectExtent l="0" t="0" r="0" b="0"/>
          <wp:wrapNone/>
          <wp:docPr id="1" name="Bilde 1" descr="Bamsebo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amsebo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7324">
      <w:rPr>
        <w:noProof/>
        <w:lang w:val="en-US"/>
      </w:rPr>
      <w:pict w14:anchorId="58C946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37379" o:spid="_x0000_s2049" type="#_x0000_t75" style="position:absolute;margin-left:54pt;margin-top:76.55pt;width:453.3pt;height:609.6pt;z-index:-251658240;mso-wrap-edited:f;mso-position-horizontal-relative:margin;mso-position-vertical-relative:margin" wrapcoords="-35 0 -35 21546 21600 21546 21600 0 -35 0">
          <v:imagedata r:id="rId2" o:title="Logo_pote" gain="19661f" blacklevel="22938f"/>
          <w10:wrap anchorx="margin" anchory="margin"/>
        </v:shape>
      </w:pict>
    </w:r>
  </w:p>
  <w:p w:rsidR="003A4EA0" w:rsidRPr="008D5225" w:rsidRDefault="003A4EA0" w:rsidP="003A4EA0">
    <w:pPr>
      <w:pStyle w:val="Topptekst"/>
      <w:rPr>
        <w:rFonts w:ascii="Lithos Pro Regular" w:hAnsi="Lithos Pro Regular"/>
        <w:sz w:val="20"/>
        <w:szCs w:val="20"/>
      </w:rPr>
    </w:pPr>
    <w:r w:rsidRPr="008D5225">
      <w:rPr>
        <w:rFonts w:ascii="Lithos Pro Regular" w:hAnsi="Lithos Pro Regular"/>
        <w:sz w:val="20"/>
        <w:szCs w:val="20"/>
      </w:rPr>
      <w:t>Vekst for undring og fantasi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0F33"/>
    <w:multiLevelType w:val="hybridMultilevel"/>
    <w:tmpl w:val="8D9C035A"/>
    <w:lvl w:ilvl="0" w:tplc="23967318">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294868C9"/>
    <w:multiLevelType w:val="hybridMultilevel"/>
    <w:tmpl w:val="5192B6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E993376"/>
    <w:multiLevelType w:val="hybridMultilevel"/>
    <w:tmpl w:val="E49A95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CB50EAF"/>
    <w:multiLevelType w:val="hybridMultilevel"/>
    <w:tmpl w:val="E214B5E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35"/>
    <w:rsid w:val="000570B3"/>
    <w:rsid w:val="000D3C47"/>
    <w:rsid w:val="00135230"/>
    <w:rsid w:val="002341ED"/>
    <w:rsid w:val="002A0FDF"/>
    <w:rsid w:val="002A3910"/>
    <w:rsid w:val="002C5BD1"/>
    <w:rsid w:val="00350212"/>
    <w:rsid w:val="003A4EA0"/>
    <w:rsid w:val="003F136B"/>
    <w:rsid w:val="00417503"/>
    <w:rsid w:val="004E191B"/>
    <w:rsid w:val="004F1861"/>
    <w:rsid w:val="005A5200"/>
    <w:rsid w:val="005D4FDE"/>
    <w:rsid w:val="00651F2C"/>
    <w:rsid w:val="00676940"/>
    <w:rsid w:val="00721962"/>
    <w:rsid w:val="00723489"/>
    <w:rsid w:val="007339F0"/>
    <w:rsid w:val="00864B18"/>
    <w:rsid w:val="008D5225"/>
    <w:rsid w:val="00AC7324"/>
    <w:rsid w:val="00B31A22"/>
    <w:rsid w:val="00BC0433"/>
    <w:rsid w:val="00CC40F8"/>
    <w:rsid w:val="00CD1314"/>
    <w:rsid w:val="00D22316"/>
    <w:rsid w:val="00D75935"/>
    <w:rsid w:val="00D94EE1"/>
    <w:rsid w:val="00DE6B5E"/>
    <w:rsid w:val="00E329BB"/>
    <w:rsid w:val="00F36B0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BC0433"/>
    <w:pPr>
      <w:keepNext/>
      <w:outlineLvl w:val="0"/>
    </w:pPr>
    <w:rPr>
      <w:rFonts w:ascii="Comic Sans MS" w:eastAsia="Times New Roman" w:hAnsi="Comic Sans MS" w:cs="Times New Roman"/>
      <w:b/>
      <w:bCs/>
      <w:sz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35230"/>
    <w:pPr>
      <w:tabs>
        <w:tab w:val="center" w:pos="4153"/>
        <w:tab w:val="right" w:pos="8306"/>
      </w:tabs>
    </w:pPr>
  </w:style>
  <w:style w:type="character" w:customStyle="1" w:styleId="TopptekstTegn">
    <w:name w:val="Topptekst Tegn"/>
    <w:basedOn w:val="Standardskriftforavsnitt"/>
    <w:link w:val="Topptekst"/>
    <w:uiPriority w:val="99"/>
    <w:rsid w:val="00135230"/>
  </w:style>
  <w:style w:type="paragraph" w:styleId="Bunntekst">
    <w:name w:val="footer"/>
    <w:basedOn w:val="Normal"/>
    <w:link w:val="BunntekstTegn"/>
    <w:uiPriority w:val="99"/>
    <w:unhideWhenUsed/>
    <w:rsid w:val="00135230"/>
    <w:pPr>
      <w:tabs>
        <w:tab w:val="center" w:pos="4153"/>
        <w:tab w:val="right" w:pos="8306"/>
      </w:tabs>
    </w:pPr>
  </w:style>
  <w:style w:type="character" w:customStyle="1" w:styleId="BunntekstTegn">
    <w:name w:val="Bunntekst Tegn"/>
    <w:basedOn w:val="Standardskriftforavsnitt"/>
    <w:link w:val="Bunntekst"/>
    <w:uiPriority w:val="99"/>
    <w:rsid w:val="00135230"/>
  </w:style>
  <w:style w:type="paragraph" w:styleId="Bobletekst">
    <w:name w:val="Balloon Text"/>
    <w:basedOn w:val="Normal"/>
    <w:link w:val="BobletekstTegn"/>
    <w:uiPriority w:val="99"/>
    <w:semiHidden/>
    <w:unhideWhenUsed/>
    <w:rsid w:val="00135230"/>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135230"/>
    <w:rPr>
      <w:rFonts w:ascii="Lucida Grande" w:hAnsi="Lucida Grande" w:cs="Lucida Grande"/>
      <w:sz w:val="18"/>
      <w:szCs w:val="18"/>
    </w:rPr>
  </w:style>
  <w:style w:type="paragraph" w:styleId="Ingenmellomrom">
    <w:name w:val="No Spacing"/>
    <w:link w:val="IngenmellomromTegn"/>
    <w:qFormat/>
    <w:rsid w:val="00135230"/>
    <w:rPr>
      <w:rFonts w:ascii="PMingLiU" w:hAnsi="PMingLiU"/>
      <w:sz w:val="22"/>
      <w:szCs w:val="22"/>
      <w:lang w:val="en-US"/>
    </w:rPr>
  </w:style>
  <w:style w:type="character" w:customStyle="1" w:styleId="IngenmellomromTegn">
    <w:name w:val="Ingen mellomrom Tegn"/>
    <w:basedOn w:val="Standardskriftforavsnitt"/>
    <w:link w:val="Ingenmellomrom"/>
    <w:rsid w:val="00135230"/>
    <w:rPr>
      <w:rFonts w:ascii="PMingLiU" w:hAnsi="PMingLiU"/>
      <w:sz w:val="22"/>
      <w:szCs w:val="22"/>
      <w:lang w:val="en-US"/>
    </w:rPr>
  </w:style>
  <w:style w:type="character" w:styleId="Sidetall">
    <w:name w:val="page number"/>
    <w:basedOn w:val="Standardskriftforavsnitt"/>
    <w:uiPriority w:val="99"/>
    <w:semiHidden/>
    <w:unhideWhenUsed/>
    <w:rsid w:val="00135230"/>
  </w:style>
  <w:style w:type="character" w:customStyle="1" w:styleId="Overskrift1Tegn">
    <w:name w:val="Overskrift 1 Tegn"/>
    <w:basedOn w:val="Standardskriftforavsnitt"/>
    <w:link w:val="Overskrift1"/>
    <w:rsid w:val="00BC0433"/>
    <w:rPr>
      <w:rFonts w:ascii="Comic Sans MS" w:eastAsia="Times New Roman" w:hAnsi="Comic Sans MS" w:cs="Times New Roman"/>
      <w:b/>
      <w:bCs/>
      <w:sz w:val="36"/>
      <w:lang w:eastAsia="nb-NO"/>
    </w:rPr>
  </w:style>
  <w:style w:type="paragraph" w:styleId="Listeavsnitt">
    <w:name w:val="List Paragraph"/>
    <w:basedOn w:val="Normal"/>
    <w:qFormat/>
    <w:rsid w:val="00BC0433"/>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rsid w:val="00BC0433"/>
    <w:pPr>
      <w:spacing w:before="100" w:beforeAutospacing="1" w:after="100" w:afterAutospacing="1"/>
    </w:pPr>
    <w:rPr>
      <w:rFonts w:ascii="Times New Roman" w:eastAsia="Times New Roman" w:hAnsi="Times New Roman" w:cs="Times New Roman"/>
      <w:lang w:eastAsia="nb-NO"/>
    </w:rPr>
  </w:style>
  <w:style w:type="paragraph" w:styleId="Brdtekst">
    <w:name w:val="Body Text"/>
    <w:basedOn w:val="Normal"/>
    <w:link w:val="BrdtekstTegn"/>
    <w:rsid w:val="00BC0433"/>
    <w:pPr>
      <w:jc w:val="center"/>
    </w:pPr>
    <w:rPr>
      <w:rFonts w:ascii="Times New Roman" w:eastAsia="Times New Roman" w:hAnsi="Times New Roman" w:cs="Times New Roman"/>
      <w:lang w:eastAsia="nb-NO"/>
    </w:rPr>
  </w:style>
  <w:style w:type="character" w:customStyle="1" w:styleId="BrdtekstTegn">
    <w:name w:val="Brødtekst Tegn"/>
    <w:basedOn w:val="Standardskriftforavsnitt"/>
    <w:link w:val="Brdtekst"/>
    <w:rsid w:val="00BC0433"/>
    <w:rPr>
      <w:rFonts w:ascii="Times New Roman" w:eastAsia="Times New Roman" w:hAnsi="Times New Roman" w:cs="Times New Roman"/>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BC0433"/>
    <w:pPr>
      <w:keepNext/>
      <w:outlineLvl w:val="0"/>
    </w:pPr>
    <w:rPr>
      <w:rFonts w:ascii="Comic Sans MS" w:eastAsia="Times New Roman" w:hAnsi="Comic Sans MS" w:cs="Times New Roman"/>
      <w:b/>
      <w:bCs/>
      <w:sz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35230"/>
    <w:pPr>
      <w:tabs>
        <w:tab w:val="center" w:pos="4153"/>
        <w:tab w:val="right" w:pos="8306"/>
      </w:tabs>
    </w:pPr>
  </w:style>
  <w:style w:type="character" w:customStyle="1" w:styleId="TopptekstTegn">
    <w:name w:val="Topptekst Tegn"/>
    <w:basedOn w:val="Standardskriftforavsnitt"/>
    <w:link w:val="Topptekst"/>
    <w:uiPriority w:val="99"/>
    <w:rsid w:val="00135230"/>
  </w:style>
  <w:style w:type="paragraph" w:styleId="Bunntekst">
    <w:name w:val="footer"/>
    <w:basedOn w:val="Normal"/>
    <w:link w:val="BunntekstTegn"/>
    <w:uiPriority w:val="99"/>
    <w:unhideWhenUsed/>
    <w:rsid w:val="00135230"/>
    <w:pPr>
      <w:tabs>
        <w:tab w:val="center" w:pos="4153"/>
        <w:tab w:val="right" w:pos="8306"/>
      </w:tabs>
    </w:pPr>
  </w:style>
  <w:style w:type="character" w:customStyle="1" w:styleId="BunntekstTegn">
    <w:name w:val="Bunntekst Tegn"/>
    <w:basedOn w:val="Standardskriftforavsnitt"/>
    <w:link w:val="Bunntekst"/>
    <w:uiPriority w:val="99"/>
    <w:rsid w:val="00135230"/>
  </w:style>
  <w:style w:type="paragraph" w:styleId="Bobletekst">
    <w:name w:val="Balloon Text"/>
    <w:basedOn w:val="Normal"/>
    <w:link w:val="BobletekstTegn"/>
    <w:uiPriority w:val="99"/>
    <w:semiHidden/>
    <w:unhideWhenUsed/>
    <w:rsid w:val="00135230"/>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135230"/>
    <w:rPr>
      <w:rFonts w:ascii="Lucida Grande" w:hAnsi="Lucida Grande" w:cs="Lucida Grande"/>
      <w:sz w:val="18"/>
      <w:szCs w:val="18"/>
    </w:rPr>
  </w:style>
  <w:style w:type="paragraph" w:styleId="Ingenmellomrom">
    <w:name w:val="No Spacing"/>
    <w:link w:val="IngenmellomromTegn"/>
    <w:qFormat/>
    <w:rsid w:val="00135230"/>
    <w:rPr>
      <w:rFonts w:ascii="PMingLiU" w:hAnsi="PMingLiU"/>
      <w:sz w:val="22"/>
      <w:szCs w:val="22"/>
      <w:lang w:val="en-US"/>
    </w:rPr>
  </w:style>
  <w:style w:type="character" w:customStyle="1" w:styleId="IngenmellomromTegn">
    <w:name w:val="Ingen mellomrom Tegn"/>
    <w:basedOn w:val="Standardskriftforavsnitt"/>
    <w:link w:val="Ingenmellomrom"/>
    <w:rsid w:val="00135230"/>
    <w:rPr>
      <w:rFonts w:ascii="PMingLiU" w:hAnsi="PMingLiU"/>
      <w:sz w:val="22"/>
      <w:szCs w:val="22"/>
      <w:lang w:val="en-US"/>
    </w:rPr>
  </w:style>
  <w:style w:type="character" w:styleId="Sidetall">
    <w:name w:val="page number"/>
    <w:basedOn w:val="Standardskriftforavsnitt"/>
    <w:uiPriority w:val="99"/>
    <w:semiHidden/>
    <w:unhideWhenUsed/>
    <w:rsid w:val="00135230"/>
  </w:style>
  <w:style w:type="character" w:customStyle="1" w:styleId="Overskrift1Tegn">
    <w:name w:val="Overskrift 1 Tegn"/>
    <w:basedOn w:val="Standardskriftforavsnitt"/>
    <w:link w:val="Overskrift1"/>
    <w:rsid w:val="00BC0433"/>
    <w:rPr>
      <w:rFonts w:ascii="Comic Sans MS" w:eastAsia="Times New Roman" w:hAnsi="Comic Sans MS" w:cs="Times New Roman"/>
      <w:b/>
      <w:bCs/>
      <w:sz w:val="36"/>
      <w:lang w:eastAsia="nb-NO"/>
    </w:rPr>
  </w:style>
  <w:style w:type="paragraph" w:styleId="Listeavsnitt">
    <w:name w:val="List Paragraph"/>
    <w:basedOn w:val="Normal"/>
    <w:qFormat/>
    <w:rsid w:val="00BC0433"/>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rsid w:val="00BC0433"/>
    <w:pPr>
      <w:spacing w:before="100" w:beforeAutospacing="1" w:after="100" w:afterAutospacing="1"/>
    </w:pPr>
    <w:rPr>
      <w:rFonts w:ascii="Times New Roman" w:eastAsia="Times New Roman" w:hAnsi="Times New Roman" w:cs="Times New Roman"/>
      <w:lang w:eastAsia="nb-NO"/>
    </w:rPr>
  </w:style>
  <w:style w:type="paragraph" w:styleId="Brdtekst">
    <w:name w:val="Body Text"/>
    <w:basedOn w:val="Normal"/>
    <w:link w:val="BrdtekstTegn"/>
    <w:rsid w:val="00BC0433"/>
    <w:pPr>
      <w:jc w:val="center"/>
    </w:pPr>
    <w:rPr>
      <w:rFonts w:ascii="Times New Roman" w:eastAsia="Times New Roman" w:hAnsi="Times New Roman" w:cs="Times New Roman"/>
      <w:lang w:eastAsia="nb-NO"/>
    </w:rPr>
  </w:style>
  <w:style w:type="character" w:customStyle="1" w:styleId="BrdtekstTegn">
    <w:name w:val="Brødtekst Tegn"/>
    <w:basedOn w:val="Standardskriftforavsnitt"/>
    <w:link w:val="Brdtekst"/>
    <w:rsid w:val="00BC0433"/>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msebo\AppData\Local\Microsoft\Windows\Temporary%20Internet%20Files\Content.Outlook\04OZPI38\Bamsebo%20Barnehage%202%20-%20Brev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A7DC3-F9D4-4ED6-BE5B-5F9D72D9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Bamsebo Barnehage 2 - Brevmal</Template>
  <TotalTime>0</TotalTime>
  <Pages>3</Pages>
  <Words>764</Words>
  <Characters>4052</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Bamsebo</dc:creator>
  <cp:lastModifiedBy>Bamsebo</cp:lastModifiedBy>
  <cp:revision>2</cp:revision>
  <cp:lastPrinted>2014-05-16T11:59:00Z</cp:lastPrinted>
  <dcterms:created xsi:type="dcterms:W3CDTF">2015-08-11T11:23:00Z</dcterms:created>
  <dcterms:modified xsi:type="dcterms:W3CDTF">2015-08-11T11:23:00Z</dcterms:modified>
</cp:coreProperties>
</file>