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601C" w14:textId="77777777" w:rsidR="00DE2291" w:rsidRPr="000A6102" w:rsidRDefault="00DE2291" w:rsidP="00DE2291">
      <w:pPr>
        <w:jc w:val="center"/>
        <w:rPr>
          <w:rFonts w:ascii="Times New Roman" w:hAnsi="Times New Roman" w:cs="Times New Roman"/>
          <w:b/>
          <w:bCs/>
          <w:color w:val="00B050"/>
        </w:rPr>
      </w:pPr>
      <w:r w:rsidRPr="000A6102">
        <w:rPr>
          <w:rFonts w:ascii="Times New Roman" w:hAnsi="Times New Roman" w:cs="Times New Roman"/>
          <w:b/>
          <w:bCs/>
          <w:color w:val="00B050"/>
        </w:rPr>
        <w:t>DETALJERT ÅRSPLAN FOR BARNEHAGEÅRET 2021/2022.</w:t>
      </w:r>
    </w:p>
    <w:p w14:paraId="715FD17C" w14:textId="77777777" w:rsidR="00DE2291" w:rsidRDefault="00DE2291" w:rsidP="00DE2291">
      <w:pPr>
        <w:rPr>
          <w:rFonts w:ascii="Times New Roman" w:hAnsi="Times New Roman" w:cs="Times New Roman"/>
          <w:b/>
          <w:bCs/>
        </w:rPr>
      </w:pPr>
    </w:p>
    <w:p w14:paraId="03F46E8C" w14:textId="77777777" w:rsidR="00DE2291" w:rsidRPr="000A6102" w:rsidRDefault="00DE2291" w:rsidP="00DE22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6102">
        <w:rPr>
          <w:rFonts w:ascii="Times New Roman" w:hAnsi="Times New Roman" w:cs="Times New Roman"/>
          <w:b/>
          <w:bCs/>
          <w:sz w:val="28"/>
          <w:szCs w:val="28"/>
        </w:rPr>
        <w:t>Tema for barnehageåret.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3685"/>
      </w:tblGrid>
      <w:tr w:rsidR="00DE2291" w:rsidRPr="00CE5963" w14:paraId="670F6185" w14:textId="77777777" w:rsidTr="004249E5">
        <w:tc>
          <w:tcPr>
            <w:tcW w:w="3256" w:type="dxa"/>
            <w:shd w:val="clear" w:color="auto" w:fill="92D050"/>
          </w:tcPr>
          <w:p w14:paraId="5341A4EF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3685" w:type="dxa"/>
          </w:tcPr>
          <w:p w14:paraId="186147E2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Tilvenning</w:t>
            </w:r>
          </w:p>
        </w:tc>
      </w:tr>
      <w:tr w:rsidR="00DE2291" w:rsidRPr="00CE5963" w14:paraId="717657DF" w14:textId="77777777" w:rsidTr="004249E5">
        <w:tc>
          <w:tcPr>
            <w:tcW w:w="3256" w:type="dxa"/>
            <w:shd w:val="clear" w:color="auto" w:fill="92D050"/>
          </w:tcPr>
          <w:p w14:paraId="541D22E7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September- november</w:t>
            </w:r>
          </w:p>
        </w:tc>
        <w:tc>
          <w:tcPr>
            <w:tcW w:w="3685" w:type="dxa"/>
          </w:tcPr>
          <w:p w14:paraId="7CD0CDDB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 xml:space="preserve">Følelser og vennskap </w:t>
            </w:r>
          </w:p>
        </w:tc>
      </w:tr>
      <w:tr w:rsidR="00DE2291" w:rsidRPr="00CE5963" w14:paraId="5858908B" w14:textId="77777777" w:rsidTr="004249E5">
        <w:tc>
          <w:tcPr>
            <w:tcW w:w="3256" w:type="dxa"/>
            <w:shd w:val="clear" w:color="auto" w:fill="92D050"/>
          </w:tcPr>
          <w:p w14:paraId="6415F607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Desember</w:t>
            </w:r>
          </w:p>
        </w:tc>
        <w:tc>
          <w:tcPr>
            <w:tcW w:w="3685" w:type="dxa"/>
          </w:tcPr>
          <w:p w14:paraId="398C59AA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Julehøytid</w:t>
            </w:r>
          </w:p>
        </w:tc>
      </w:tr>
      <w:tr w:rsidR="00DE2291" w:rsidRPr="00CE5963" w14:paraId="547D7529" w14:textId="77777777" w:rsidTr="004249E5">
        <w:tc>
          <w:tcPr>
            <w:tcW w:w="3256" w:type="dxa"/>
            <w:shd w:val="clear" w:color="auto" w:fill="92D050"/>
          </w:tcPr>
          <w:p w14:paraId="58AE10C4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Januar-</w:t>
            </w:r>
            <w:r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3685" w:type="dxa"/>
          </w:tcPr>
          <w:p w14:paraId="28C61B1A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Kroppen og «Stine Sofie Stiftelsen»</w:t>
            </w:r>
          </w:p>
          <w:p w14:paraId="530A7D80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Påskehøytid</w:t>
            </w:r>
          </w:p>
        </w:tc>
      </w:tr>
      <w:tr w:rsidR="00DE2291" w:rsidRPr="00CE5963" w14:paraId="241564A4" w14:textId="77777777" w:rsidTr="004249E5">
        <w:tc>
          <w:tcPr>
            <w:tcW w:w="3256" w:type="dxa"/>
            <w:shd w:val="clear" w:color="auto" w:fill="92D050"/>
          </w:tcPr>
          <w:p w14:paraId="6C0481AE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</w:t>
            </w:r>
            <w:r w:rsidRPr="00CE5963">
              <w:rPr>
                <w:rFonts w:ascii="Times New Roman" w:hAnsi="Times New Roman" w:cs="Times New Roman"/>
              </w:rPr>
              <w:t>-juni</w:t>
            </w:r>
          </w:p>
        </w:tc>
        <w:tc>
          <w:tcPr>
            <w:tcW w:w="3685" w:type="dxa"/>
          </w:tcPr>
          <w:p w14:paraId="03EFDD9C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 xml:space="preserve">Vår og 17 mai </w:t>
            </w:r>
          </w:p>
        </w:tc>
      </w:tr>
    </w:tbl>
    <w:p w14:paraId="63C2BF8B" w14:textId="77777777" w:rsidR="00DE2291" w:rsidRPr="00CE5963" w:rsidRDefault="00DE2291" w:rsidP="00DE2291">
      <w:pPr>
        <w:rPr>
          <w:rFonts w:ascii="Times New Roman" w:hAnsi="Times New Roman" w:cs="Times New Roman"/>
        </w:rPr>
      </w:pPr>
    </w:p>
    <w:p w14:paraId="413B1AC7" w14:textId="77777777" w:rsidR="00DE2291" w:rsidRPr="000A6102" w:rsidRDefault="00DE2291" w:rsidP="00DE229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A6102">
        <w:rPr>
          <w:rFonts w:ascii="Times New Roman" w:hAnsi="Times New Roman" w:cs="Times New Roman"/>
          <w:b/>
          <w:bCs/>
          <w:sz w:val="28"/>
          <w:szCs w:val="28"/>
        </w:rPr>
        <w:t>Årskalender</w:t>
      </w:r>
      <w:proofErr w:type="spellEnd"/>
      <w:r w:rsidRPr="000A6102">
        <w:rPr>
          <w:rFonts w:ascii="Times New Roman" w:hAnsi="Times New Roman" w:cs="Times New Roman"/>
          <w:b/>
          <w:bCs/>
          <w:sz w:val="28"/>
          <w:szCs w:val="28"/>
        </w:rPr>
        <w:t xml:space="preserve"> og tradisjoner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Tabellrutenett"/>
        <w:tblW w:w="11010" w:type="dxa"/>
        <w:tblLayout w:type="fixed"/>
        <w:tblLook w:val="04A0" w:firstRow="1" w:lastRow="0" w:firstColumn="1" w:lastColumn="0" w:noHBand="0" w:noVBand="1"/>
      </w:tblPr>
      <w:tblGrid>
        <w:gridCol w:w="725"/>
        <w:gridCol w:w="4704"/>
        <w:gridCol w:w="881"/>
        <w:gridCol w:w="4700"/>
      </w:tblGrid>
      <w:tr w:rsidR="00DE2291" w:rsidRPr="00CE5963" w14:paraId="1E6648C7" w14:textId="77777777" w:rsidTr="00930261">
        <w:trPr>
          <w:trHeight w:val="1883"/>
        </w:trPr>
        <w:tc>
          <w:tcPr>
            <w:tcW w:w="725" w:type="dxa"/>
            <w:shd w:val="clear" w:color="auto" w:fill="92D050"/>
          </w:tcPr>
          <w:p w14:paraId="137F119F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proofErr w:type="spellStart"/>
            <w:r w:rsidRPr="00CE5963">
              <w:rPr>
                <w:rFonts w:ascii="Times New Roman" w:hAnsi="Times New Roman" w:cs="Times New Roman"/>
              </w:rPr>
              <w:t>Aug</w:t>
            </w:r>
            <w:proofErr w:type="spellEnd"/>
          </w:p>
        </w:tc>
        <w:tc>
          <w:tcPr>
            <w:tcW w:w="4704" w:type="dxa"/>
          </w:tcPr>
          <w:p w14:paraId="0CD3C5A0" w14:textId="77777777" w:rsidR="00DE2291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 xml:space="preserve">Planleggingsdager 16, 17 og 18, barnehagen er da stengt. </w:t>
            </w:r>
          </w:p>
          <w:p w14:paraId="33513BD4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</w:p>
          <w:p w14:paraId="4E711067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7A6632">
              <w:rPr>
                <w:rFonts w:ascii="Times New Roman" w:hAnsi="Times New Roman" w:cs="Times New Roman"/>
                <w:b/>
                <w:bCs/>
              </w:rPr>
              <w:t>21.08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5963">
              <w:rPr>
                <w:rFonts w:ascii="Times New Roman" w:hAnsi="Times New Roman" w:cs="Times New Roman"/>
              </w:rPr>
              <w:t>Bamsebo`s</w:t>
            </w:r>
            <w:proofErr w:type="spellEnd"/>
            <w:r w:rsidRPr="00CE5963">
              <w:rPr>
                <w:rFonts w:ascii="Times New Roman" w:hAnsi="Times New Roman" w:cs="Times New Roman"/>
              </w:rPr>
              <w:t xml:space="preserve"> bursdag- 32 år </w:t>
            </w:r>
            <w:r w:rsidRPr="00CE5963">
              <w:rPr>
                <w:rFonts w:ascii="Times New Roman" w:hAnsi="Times New Roman" w:cs="Times New Roman"/>
              </w:rPr>
              <w:sym w:font="Wingdings" w:char="F04A"/>
            </w:r>
            <w:r w:rsidRPr="00CE5963">
              <w:rPr>
                <w:rFonts w:ascii="Times New Roman" w:hAnsi="Times New Roman" w:cs="Times New Roman"/>
              </w:rPr>
              <w:t xml:space="preserve"> </w:t>
            </w:r>
          </w:p>
          <w:p w14:paraId="628F17D5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92D050"/>
          </w:tcPr>
          <w:p w14:paraId="26922D1C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Feb.</w:t>
            </w:r>
          </w:p>
        </w:tc>
        <w:tc>
          <w:tcPr>
            <w:tcW w:w="4700" w:type="dxa"/>
          </w:tcPr>
          <w:p w14:paraId="50D93FC5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  <w:b/>
                <w:bCs/>
              </w:rPr>
              <w:t>Uke 5</w:t>
            </w:r>
            <w:r w:rsidRPr="00CE5963">
              <w:rPr>
                <w:rFonts w:ascii="Times New Roman" w:hAnsi="Times New Roman" w:cs="Times New Roman"/>
              </w:rPr>
              <w:t xml:space="preserve">- «samisk uke». </w:t>
            </w:r>
          </w:p>
          <w:p w14:paraId="3970560A" w14:textId="77777777" w:rsidR="00DE2291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 xml:space="preserve">3. klassestudenter er tilbake, uke 5-7. </w:t>
            </w:r>
          </w:p>
          <w:p w14:paraId="25A17F92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</w:p>
          <w:p w14:paraId="3FA7D7E2" w14:textId="77777777" w:rsidR="00DE2291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  <w:b/>
                <w:bCs/>
              </w:rPr>
              <w:t>24.02</w:t>
            </w:r>
            <w:r w:rsidRPr="00CE5963">
              <w:rPr>
                <w:rFonts w:ascii="Times New Roman" w:hAnsi="Times New Roman" w:cs="Times New Roman"/>
              </w:rPr>
              <w:t xml:space="preserve"> Karneval (mer informasjon kommer når det nærmer seg). </w:t>
            </w:r>
          </w:p>
          <w:p w14:paraId="2511DCC2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</w:p>
          <w:p w14:paraId="394EC848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 xml:space="preserve">2 klassestudentene tilbake, uke 8. </w:t>
            </w:r>
          </w:p>
        </w:tc>
      </w:tr>
      <w:tr w:rsidR="00DE2291" w:rsidRPr="00CE5963" w14:paraId="477A7FBF" w14:textId="77777777" w:rsidTr="00930261">
        <w:trPr>
          <w:trHeight w:val="813"/>
        </w:trPr>
        <w:tc>
          <w:tcPr>
            <w:tcW w:w="725" w:type="dxa"/>
            <w:shd w:val="clear" w:color="auto" w:fill="92D050"/>
          </w:tcPr>
          <w:p w14:paraId="5502ACDE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Sep.</w:t>
            </w:r>
          </w:p>
        </w:tc>
        <w:tc>
          <w:tcPr>
            <w:tcW w:w="4704" w:type="dxa"/>
          </w:tcPr>
          <w:p w14:paraId="62AEB1CA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  <w:b/>
                <w:bCs/>
              </w:rPr>
              <w:t>08.09</w:t>
            </w:r>
            <w:r w:rsidRPr="00CE5963">
              <w:rPr>
                <w:rFonts w:ascii="Times New Roman" w:hAnsi="Times New Roman" w:cs="Times New Roman"/>
              </w:rPr>
              <w:t xml:space="preserve"> Foreldremøte.</w:t>
            </w:r>
          </w:p>
          <w:p w14:paraId="62E776DC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 xml:space="preserve">Brannvernuke, med brannøvelse i uke 38. </w:t>
            </w:r>
          </w:p>
          <w:p w14:paraId="64C7C603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92D050"/>
          </w:tcPr>
          <w:p w14:paraId="5F04571A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Mars</w:t>
            </w:r>
          </w:p>
        </w:tc>
        <w:tc>
          <w:tcPr>
            <w:tcW w:w="4700" w:type="dxa"/>
          </w:tcPr>
          <w:p w14:paraId="448E5D82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Eventuelle frivillige foreldresamtaler.</w:t>
            </w:r>
          </w:p>
          <w:p w14:paraId="24A60EA2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 xml:space="preserve">Barnehagedagen </w:t>
            </w:r>
            <w:r>
              <w:rPr>
                <w:rFonts w:ascii="Times New Roman" w:hAnsi="Times New Roman" w:cs="Times New Roman"/>
              </w:rPr>
              <w:t>15 mars.</w:t>
            </w:r>
          </w:p>
          <w:p w14:paraId="118C1E7E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 xml:space="preserve">2 klassestudentene er tilbake, uke 10-12. </w:t>
            </w:r>
          </w:p>
        </w:tc>
      </w:tr>
      <w:tr w:rsidR="00DE2291" w:rsidRPr="00CE5963" w14:paraId="6FE6D398" w14:textId="77777777" w:rsidTr="00930261">
        <w:trPr>
          <w:trHeight w:val="3208"/>
        </w:trPr>
        <w:tc>
          <w:tcPr>
            <w:tcW w:w="725" w:type="dxa"/>
            <w:shd w:val="clear" w:color="auto" w:fill="92D050"/>
          </w:tcPr>
          <w:p w14:paraId="4183902A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Okt.</w:t>
            </w:r>
          </w:p>
        </w:tc>
        <w:tc>
          <w:tcPr>
            <w:tcW w:w="4704" w:type="dxa"/>
          </w:tcPr>
          <w:p w14:paraId="6F3E6390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  <w:b/>
                <w:bCs/>
              </w:rPr>
              <w:t>08.10</w:t>
            </w:r>
            <w:r w:rsidRPr="00CE5963">
              <w:rPr>
                <w:rFonts w:ascii="Times New Roman" w:hAnsi="Times New Roman" w:cs="Times New Roman"/>
              </w:rPr>
              <w:t xml:space="preserve"> Markering av verdensdagen for psykisk helse (10.10.)</w:t>
            </w:r>
          </w:p>
          <w:p w14:paraId="477E7004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  <w:b/>
                <w:bCs/>
              </w:rPr>
              <w:t xml:space="preserve">21.10 </w:t>
            </w:r>
            <w:r w:rsidRPr="00CE5963">
              <w:rPr>
                <w:rFonts w:ascii="Times New Roman" w:hAnsi="Times New Roman" w:cs="Times New Roman"/>
              </w:rPr>
              <w:t xml:space="preserve">Refleksdagen </w:t>
            </w:r>
          </w:p>
          <w:p w14:paraId="589C2816" w14:textId="77777777" w:rsidR="00DE2291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  <w:b/>
                <w:bCs/>
              </w:rPr>
              <w:t>22.10</w:t>
            </w:r>
            <w:r w:rsidRPr="00CE5963">
              <w:rPr>
                <w:rFonts w:ascii="Times New Roman" w:hAnsi="Times New Roman" w:cs="Times New Roman"/>
              </w:rPr>
              <w:t xml:space="preserve"> FN markering med middag og kunstutstilling. Inntekt til </w:t>
            </w:r>
            <w:proofErr w:type="spellStart"/>
            <w:r w:rsidRPr="00CE5963">
              <w:rPr>
                <w:rFonts w:ascii="Times New Roman" w:hAnsi="Times New Roman" w:cs="Times New Roman"/>
              </w:rPr>
              <w:t>BamseB</w:t>
            </w:r>
            <w:proofErr w:type="spellEnd"/>
            <w:r w:rsidRPr="00CE5963">
              <w:rPr>
                <w:rFonts w:ascii="Times New Roman" w:hAnsi="Times New Roman" w:cs="Times New Roman"/>
              </w:rPr>
              <w:t>.</w:t>
            </w:r>
          </w:p>
          <w:p w14:paraId="79BABDA3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</w:p>
          <w:p w14:paraId="0C0A1AC4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3.klassestunder fra Nord Universitet, uke 41-42.</w:t>
            </w:r>
          </w:p>
          <w:p w14:paraId="7AB1911D" w14:textId="77777777" w:rsidR="00DE2291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 xml:space="preserve">1. klassestudenter fra Nord Universitet, uke 43-45. </w:t>
            </w:r>
          </w:p>
          <w:p w14:paraId="0919036B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</w:p>
          <w:p w14:paraId="1FA4D958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 xml:space="preserve">Foreldresamtaler </w:t>
            </w:r>
          </w:p>
        </w:tc>
        <w:tc>
          <w:tcPr>
            <w:tcW w:w="881" w:type="dxa"/>
            <w:shd w:val="clear" w:color="auto" w:fill="92D050"/>
          </w:tcPr>
          <w:p w14:paraId="1232C4A9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Apr.</w:t>
            </w:r>
          </w:p>
        </w:tc>
        <w:tc>
          <w:tcPr>
            <w:tcW w:w="4700" w:type="dxa"/>
          </w:tcPr>
          <w:p w14:paraId="40AF4A02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Tannlausklubben utesvømming</w:t>
            </w:r>
          </w:p>
          <w:p w14:paraId="1FB6F490" w14:textId="77777777" w:rsidR="00DE2291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 xml:space="preserve">Skolesamtaler </w:t>
            </w:r>
          </w:p>
          <w:p w14:paraId="48D0F6E1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</w:p>
          <w:p w14:paraId="139BE2EB" w14:textId="77777777" w:rsidR="00DE2291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3 klassestudentene er tilbake uke 13-14.</w:t>
            </w:r>
          </w:p>
          <w:p w14:paraId="5E5D084B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 xml:space="preserve"> </w:t>
            </w:r>
          </w:p>
          <w:p w14:paraId="3214048E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Uke 15 stille uke</w:t>
            </w:r>
          </w:p>
          <w:p w14:paraId="44FF9739" w14:textId="77777777" w:rsidR="00DE2291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3 klassestudentene fortsetter i uke 17 &amp; 18</w:t>
            </w:r>
          </w:p>
          <w:p w14:paraId="1C59452B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</w:p>
          <w:p w14:paraId="27BF45D5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  <w:b/>
                <w:bCs/>
              </w:rPr>
              <w:t>22 april</w:t>
            </w:r>
            <w:r w:rsidRPr="00CE5963">
              <w:rPr>
                <w:rFonts w:ascii="Times New Roman" w:hAnsi="Times New Roman" w:cs="Times New Roman"/>
              </w:rPr>
              <w:t xml:space="preserve">- frist for å melde om Sommerferie. </w:t>
            </w:r>
          </w:p>
        </w:tc>
      </w:tr>
      <w:tr w:rsidR="00DE2291" w:rsidRPr="00CE5963" w14:paraId="63D54713" w14:textId="77777777" w:rsidTr="00930261">
        <w:trPr>
          <w:trHeight w:val="813"/>
        </w:trPr>
        <w:tc>
          <w:tcPr>
            <w:tcW w:w="725" w:type="dxa"/>
            <w:shd w:val="clear" w:color="auto" w:fill="92D050"/>
          </w:tcPr>
          <w:p w14:paraId="0550588C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Nov.</w:t>
            </w:r>
          </w:p>
        </w:tc>
        <w:tc>
          <w:tcPr>
            <w:tcW w:w="4704" w:type="dxa"/>
          </w:tcPr>
          <w:p w14:paraId="76619CBE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Foreld</w:t>
            </w:r>
            <w:r>
              <w:rPr>
                <w:rFonts w:ascii="Times New Roman" w:hAnsi="Times New Roman" w:cs="Times New Roman"/>
              </w:rPr>
              <w:t>re</w:t>
            </w:r>
            <w:r w:rsidRPr="00CE5963">
              <w:rPr>
                <w:rFonts w:ascii="Times New Roman" w:hAnsi="Times New Roman" w:cs="Times New Roman"/>
              </w:rPr>
              <w:t>samtaler</w:t>
            </w:r>
          </w:p>
          <w:p w14:paraId="19C71378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2. klassestudenter fra Nord</w:t>
            </w:r>
            <w:r>
              <w:rPr>
                <w:rFonts w:ascii="Times New Roman" w:hAnsi="Times New Roman" w:cs="Times New Roman"/>
              </w:rPr>
              <w:t xml:space="preserve"> Universitet,</w:t>
            </w:r>
            <w:r w:rsidRPr="00CE5963">
              <w:rPr>
                <w:rFonts w:ascii="Times New Roman" w:hAnsi="Times New Roman" w:cs="Times New Roman"/>
              </w:rPr>
              <w:t xml:space="preserve"> uke 46-48. </w:t>
            </w:r>
          </w:p>
        </w:tc>
        <w:tc>
          <w:tcPr>
            <w:tcW w:w="881" w:type="dxa"/>
            <w:shd w:val="clear" w:color="auto" w:fill="92D050"/>
          </w:tcPr>
          <w:p w14:paraId="0542B28C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Mai</w:t>
            </w:r>
          </w:p>
        </w:tc>
        <w:tc>
          <w:tcPr>
            <w:tcW w:w="4700" w:type="dxa"/>
          </w:tcPr>
          <w:p w14:paraId="6AC85111" w14:textId="77777777" w:rsidR="00DE2291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Tannlausklubben utesvømming</w:t>
            </w:r>
          </w:p>
          <w:p w14:paraId="21DAD976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27.05. Planleggingsdag, barnehagen er stengt. </w:t>
            </w:r>
          </w:p>
        </w:tc>
      </w:tr>
      <w:tr w:rsidR="00DE2291" w:rsidRPr="00CE5963" w14:paraId="21267064" w14:textId="77777777" w:rsidTr="00930261">
        <w:trPr>
          <w:trHeight w:val="1627"/>
        </w:trPr>
        <w:tc>
          <w:tcPr>
            <w:tcW w:w="725" w:type="dxa"/>
            <w:shd w:val="clear" w:color="auto" w:fill="92D050"/>
          </w:tcPr>
          <w:p w14:paraId="0814A17C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Des.</w:t>
            </w:r>
          </w:p>
        </w:tc>
        <w:tc>
          <w:tcPr>
            <w:tcW w:w="4704" w:type="dxa"/>
          </w:tcPr>
          <w:p w14:paraId="1A83D602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  <w:b/>
                <w:bCs/>
              </w:rPr>
              <w:t>01.12</w:t>
            </w:r>
            <w:r w:rsidRPr="00CE5963">
              <w:rPr>
                <w:rFonts w:ascii="Times New Roman" w:hAnsi="Times New Roman" w:cs="Times New Roman"/>
              </w:rPr>
              <w:t xml:space="preserve"> Julegrantenning</w:t>
            </w:r>
            <w:r>
              <w:rPr>
                <w:rFonts w:ascii="Times New Roman" w:hAnsi="Times New Roman" w:cs="Times New Roman"/>
              </w:rPr>
              <w:t xml:space="preserve">, foreldrearrangement. </w:t>
            </w:r>
          </w:p>
          <w:p w14:paraId="4EB5DAE6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  <w:b/>
                <w:bCs/>
              </w:rPr>
              <w:t>13.12</w:t>
            </w:r>
            <w:r w:rsidRPr="00CE5963">
              <w:rPr>
                <w:rFonts w:ascii="Times New Roman" w:hAnsi="Times New Roman" w:cs="Times New Roman"/>
              </w:rPr>
              <w:t xml:space="preserve"> Luciafeiring utendørs</w:t>
            </w:r>
            <w:r>
              <w:rPr>
                <w:rFonts w:ascii="Times New Roman" w:hAnsi="Times New Roman" w:cs="Times New Roman"/>
              </w:rPr>
              <w:t xml:space="preserve">, foreldearrangement. </w:t>
            </w:r>
          </w:p>
          <w:p w14:paraId="319B9108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  <w:b/>
                <w:bCs/>
              </w:rPr>
              <w:t>17.12</w:t>
            </w:r>
            <w:r w:rsidRPr="00CE5963">
              <w:rPr>
                <w:rFonts w:ascii="Times New Roman" w:hAnsi="Times New Roman" w:cs="Times New Roman"/>
              </w:rPr>
              <w:t xml:space="preserve"> Nissefest med kino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1" w:type="dxa"/>
            <w:shd w:val="clear" w:color="auto" w:fill="92D050"/>
          </w:tcPr>
          <w:p w14:paraId="3817B3D4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Juni</w:t>
            </w:r>
          </w:p>
        </w:tc>
        <w:tc>
          <w:tcPr>
            <w:tcW w:w="4700" w:type="dxa"/>
          </w:tcPr>
          <w:p w14:paraId="005A9048" w14:textId="77777777" w:rsidR="00DE2291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  <w:b/>
                <w:bCs/>
              </w:rPr>
              <w:t>02-03.06</w:t>
            </w:r>
            <w:r w:rsidRPr="00CE5963">
              <w:rPr>
                <w:rFonts w:ascii="Times New Roman" w:hAnsi="Times New Roman" w:cs="Times New Roman"/>
              </w:rPr>
              <w:t xml:space="preserve"> Overnatting i lavvo med «Tannlausklubben».</w:t>
            </w:r>
          </w:p>
          <w:p w14:paraId="2D5DB97A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</w:p>
          <w:p w14:paraId="7FA1544F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  <w:b/>
                <w:bCs/>
              </w:rPr>
              <w:t>24.06</w:t>
            </w:r>
            <w:r w:rsidRPr="00CE5963">
              <w:rPr>
                <w:rFonts w:ascii="Times New Roman" w:hAnsi="Times New Roman" w:cs="Times New Roman"/>
              </w:rPr>
              <w:t xml:space="preserve"> Sommerfest, grilling og sosialt samvær i barnehage. </w:t>
            </w:r>
          </w:p>
          <w:p w14:paraId="6B2C64DD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 xml:space="preserve">Eventuelle besøksdager for nye barn. </w:t>
            </w:r>
          </w:p>
        </w:tc>
      </w:tr>
      <w:tr w:rsidR="00DE2291" w:rsidRPr="00CE5963" w14:paraId="4933875D" w14:textId="77777777" w:rsidTr="00930261">
        <w:trPr>
          <w:trHeight w:val="958"/>
        </w:trPr>
        <w:tc>
          <w:tcPr>
            <w:tcW w:w="725" w:type="dxa"/>
            <w:shd w:val="clear" w:color="auto" w:fill="92D050"/>
          </w:tcPr>
          <w:p w14:paraId="5AB27AC7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Jan.</w:t>
            </w:r>
          </w:p>
        </w:tc>
        <w:tc>
          <w:tcPr>
            <w:tcW w:w="4704" w:type="dxa"/>
          </w:tcPr>
          <w:p w14:paraId="0C1D04F4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7A6632">
              <w:rPr>
                <w:rFonts w:ascii="Times New Roman" w:hAnsi="Times New Roman" w:cs="Times New Roman"/>
                <w:b/>
                <w:bCs/>
              </w:rPr>
              <w:t>03.01.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5963">
              <w:rPr>
                <w:rFonts w:ascii="Times New Roman" w:hAnsi="Times New Roman" w:cs="Times New Roman"/>
              </w:rPr>
              <w:t xml:space="preserve">Planleggingsdag, barnehagen er da stengt. </w:t>
            </w:r>
          </w:p>
          <w:p w14:paraId="5053C441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  <w:b/>
                <w:bCs/>
              </w:rPr>
              <w:t>24.01</w:t>
            </w:r>
            <w:r w:rsidRPr="00CE5963">
              <w:rPr>
                <w:rFonts w:ascii="Times New Roman" w:hAnsi="Times New Roman" w:cs="Times New Roman"/>
              </w:rPr>
              <w:t xml:space="preserve">- Solfest, vi </w:t>
            </w:r>
            <w:r>
              <w:rPr>
                <w:rFonts w:ascii="Times New Roman" w:hAnsi="Times New Roman" w:cs="Times New Roman"/>
              </w:rPr>
              <w:t xml:space="preserve">ønsker solen velkommen tilbake. </w:t>
            </w:r>
          </w:p>
          <w:p w14:paraId="389CD39F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92D050"/>
          </w:tcPr>
          <w:p w14:paraId="736F44B7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Juli</w:t>
            </w:r>
          </w:p>
        </w:tc>
        <w:tc>
          <w:tcPr>
            <w:tcW w:w="4700" w:type="dxa"/>
          </w:tcPr>
          <w:p w14:paraId="0EAC050A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>Ferieavvikling</w:t>
            </w:r>
          </w:p>
          <w:p w14:paraId="7849FB1D" w14:textId="77777777" w:rsidR="00DE2291" w:rsidRPr="00CE5963" w:rsidRDefault="00DE2291" w:rsidP="004249E5">
            <w:pPr>
              <w:rPr>
                <w:rFonts w:ascii="Times New Roman" w:hAnsi="Times New Roman" w:cs="Times New Roman"/>
              </w:rPr>
            </w:pPr>
            <w:r w:rsidRPr="00CE5963">
              <w:rPr>
                <w:rFonts w:ascii="Times New Roman" w:hAnsi="Times New Roman" w:cs="Times New Roman"/>
              </w:rPr>
              <w:t xml:space="preserve">Sommerplan. </w:t>
            </w:r>
          </w:p>
        </w:tc>
      </w:tr>
    </w:tbl>
    <w:p w14:paraId="58DCD021" w14:textId="77777777" w:rsidR="00DE2291" w:rsidRPr="00CE5963" w:rsidRDefault="00DE2291" w:rsidP="00DE2291">
      <w:pPr>
        <w:rPr>
          <w:rFonts w:ascii="Times New Roman" w:hAnsi="Times New Roman" w:cs="Times New Roman"/>
        </w:rPr>
      </w:pPr>
    </w:p>
    <w:p w14:paraId="2A29578F" w14:textId="77777777" w:rsidR="00DE2291" w:rsidRPr="00CE5963" w:rsidRDefault="00DE2291" w:rsidP="00DE2291">
      <w:pPr>
        <w:rPr>
          <w:rFonts w:ascii="Times New Roman" w:hAnsi="Times New Roman" w:cs="Times New Roman"/>
        </w:rPr>
      </w:pPr>
    </w:p>
    <w:p w14:paraId="0F10CD10" w14:textId="77777777" w:rsidR="00DE2291" w:rsidRPr="00CE5963" w:rsidRDefault="00DE2291" w:rsidP="00DE2291">
      <w:pPr>
        <w:rPr>
          <w:rFonts w:ascii="Times New Roman" w:hAnsi="Times New Roman" w:cs="Times New Roman"/>
          <w:b/>
          <w:bCs/>
        </w:rPr>
      </w:pPr>
    </w:p>
    <w:p w14:paraId="12979690" w14:textId="77777777" w:rsidR="00DE2291" w:rsidRPr="00CE5963" w:rsidRDefault="00DE2291" w:rsidP="00DE2291">
      <w:pPr>
        <w:rPr>
          <w:rFonts w:ascii="Times New Roman" w:hAnsi="Times New Roman" w:cs="Times New Roman"/>
          <w:b/>
          <w:bCs/>
        </w:rPr>
      </w:pPr>
    </w:p>
    <w:p w14:paraId="5C77CB2F" w14:textId="77777777" w:rsidR="00DE2291" w:rsidRPr="00CE5963" w:rsidRDefault="00DE2291" w:rsidP="00DE2291">
      <w:pPr>
        <w:rPr>
          <w:rFonts w:ascii="Times New Roman" w:hAnsi="Times New Roman" w:cs="Times New Roman"/>
          <w:b/>
          <w:bCs/>
        </w:rPr>
      </w:pPr>
    </w:p>
    <w:p w14:paraId="7ABA9EBD" w14:textId="77777777" w:rsidR="00DE2291" w:rsidRPr="00CE5963" w:rsidRDefault="00DE2291" w:rsidP="00DE2291">
      <w:pPr>
        <w:rPr>
          <w:rFonts w:ascii="Times New Roman" w:hAnsi="Times New Roman" w:cs="Times New Roman"/>
          <w:b/>
          <w:bCs/>
          <w:u w:val="single"/>
        </w:rPr>
      </w:pPr>
      <w:r w:rsidRPr="00CE5963">
        <w:rPr>
          <w:rFonts w:ascii="Times New Roman" w:hAnsi="Times New Roman" w:cs="Times New Roman"/>
          <w:b/>
          <w:bCs/>
          <w:u w:val="single"/>
        </w:rPr>
        <w:lastRenderedPageBreak/>
        <w:t>Klubbene våre</w:t>
      </w:r>
    </w:p>
    <w:p w14:paraId="6468C29A" w14:textId="77777777" w:rsidR="00DE2291" w:rsidRPr="00CE5963" w:rsidRDefault="00DE2291" w:rsidP="00DE2291">
      <w:pPr>
        <w:rPr>
          <w:rFonts w:ascii="Times New Roman" w:hAnsi="Times New Roman" w:cs="Times New Roman"/>
        </w:rPr>
      </w:pPr>
      <w:r w:rsidRPr="00CE5963">
        <w:rPr>
          <w:rFonts w:ascii="Times New Roman" w:hAnsi="Times New Roman" w:cs="Times New Roman"/>
        </w:rPr>
        <w:t>Da vi har en aldersblandet barnehage, med barn fra 1-6 år er vår</w:t>
      </w:r>
      <w:r>
        <w:rPr>
          <w:rFonts w:ascii="Times New Roman" w:hAnsi="Times New Roman" w:cs="Times New Roman"/>
        </w:rPr>
        <w:t xml:space="preserve">t </w:t>
      </w:r>
      <w:r w:rsidRPr="00CE5963">
        <w:rPr>
          <w:rFonts w:ascii="Times New Roman" w:hAnsi="Times New Roman" w:cs="Times New Roman"/>
        </w:rPr>
        <w:t>hoved</w:t>
      </w:r>
      <w:r>
        <w:rPr>
          <w:rFonts w:ascii="Times New Roman" w:hAnsi="Times New Roman" w:cs="Times New Roman"/>
        </w:rPr>
        <w:t xml:space="preserve">mål at </w:t>
      </w:r>
      <w:r w:rsidRPr="00CE5963">
        <w:rPr>
          <w:rFonts w:ascii="Times New Roman" w:hAnsi="Times New Roman" w:cs="Times New Roman"/>
        </w:rPr>
        <w:t xml:space="preserve">klubbene </w:t>
      </w:r>
      <w:r>
        <w:rPr>
          <w:rFonts w:ascii="Times New Roman" w:hAnsi="Times New Roman" w:cs="Times New Roman"/>
        </w:rPr>
        <w:t xml:space="preserve">skal få tilpasset aktivitet ut fra </w:t>
      </w:r>
      <w:r w:rsidRPr="00CE5963">
        <w:rPr>
          <w:rFonts w:ascii="Times New Roman" w:hAnsi="Times New Roman" w:cs="Times New Roman"/>
        </w:rPr>
        <w:t xml:space="preserve">alder og </w:t>
      </w:r>
      <w:r>
        <w:rPr>
          <w:rFonts w:ascii="Times New Roman" w:hAnsi="Times New Roman" w:cs="Times New Roman"/>
        </w:rPr>
        <w:t xml:space="preserve">utviklingsnivå. </w:t>
      </w:r>
      <w:r w:rsidRPr="00CE5963">
        <w:rPr>
          <w:rFonts w:ascii="Times New Roman" w:hAnsi="Times New Roman" w:cs="Times New Roman"/>
        </w:rPr>
        <w:t xml:space="preserve"> </w:t>
      </w:r>
    </w:p>
    <w:p w14:paraId="21FE7739" w14:textId="77777777" w:rsidR="00DE2291" w:rsidRPr="00CE5963" w:rsidRDefault="00DE2291" w:rsidP="00DE2291">
      <w:pPr>
        <w:rPr>
          <w:rFonts w:ascii="Times New Roman" w:hAnsi="Times New Roman" w:cs="Times New Roman"/>
        </w:rPr>
      </w:pPr>
    </w:p>
    <w:p w14:paraId="3A30810D" w14:textId="77777777" w:rsidR="00DE2291" w:rsidRPr="00CE5963" w:rsidRDefault="00DE2291" w:rsidP="00DE229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5963">
        <w:rPr>
          <w:rFonts w:ascii="Times New Roman" w:hAnsi="Times New Roman" w:cs="Times New Roman"/>
          <w:i/>
          <w:iCs/>
          <w:sz w:val="24"/>
          <w:szCs w:val="24"/>
          <w:u w:val="single"/>
        </w:rPr>
        <w:t>«Tannlausklubben»</w:t>
      </w:r>
      <w:r w:rsidRPr="00CE5963">
        <w:rPr>
          <w:rFonts w:ascii="Times New Roman" w:hAnsi="Times New Roman" w:cs="Times New Roman"/>
          <w:sz w:val="24"/>
          <w:szCs w:val="24"/>
        </w:rPr>
        <w:t xml:space="preserve"> er våre eldste skatter som tar fatt på sitt siste år i barnehagen, født i 2016. 6 fantastiske jenter som skal gjennomføre klubb, men også «Vanntilvenning i Nordlandsbadet. </w:t>
      </w:r>
    </w:p>
    <w:p w14:paraId="71D3A42A" w14:textId="77777777" w:rsidR="00DE2291" w:rsidRPr="00CE5963" w:rsidRDefault="00DE2291" w:rsidP="00DE229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5963">
        <w:rPr>
          <w:rFonts w:ascii="Times New Roman" w:hAnsi="Times New Roman" w:cs="Times New Roman"/>
          <w:i/>
          <w:iCs/>
          <w:sz w:val="24"/>
          <w:szCs w:val="24"/>
          <w:u w:val="single"/>
        </w:rPr>
        <w:t>«Trafikklubben»</w:t>
      </w:r>
      <w:r w:rsidRPr="00CE5963">
        <w:rPr>
          <w:rFonts w:ascii="Times New Roman" w:hAnsi="Times New Roman" w:cs="Times New Roman"/>
          <w:sz w:val="24"/>
          <w:szCs w:val="24"/>
        </w:rPr>
        <w:t xml:space="preserve"> er våre nest eldste som skal få en liten opplæring innen trafikk, født i 2017. </w:t>
      </w:r>
      <w:r>
        <w:rPr>
          <w:rFonts w:ascii="Times New Roman" w:hAnsi="Times New Roman" w:cs="Times New Roman"/>
          <w:sz w:val="24"/>
          <w:szCs w:val="24"/>
        </w:rPr>
        <w:t xml:space="preserve">Vi er også sertifisert som en «Trafikksikker barnehage», dette er et samarbeid med Trygg Trafikk og vi sender jevnlig inn en rapport for hvordan vi jobber med temaet. Alle barna i barnehagen får en «opplæring»/opplegg innenfor temaet utfra alder og utvikling. </w:t>
      </w:r>
    </w:p>
    <w:p w14:paraId="5F4DD44B" w14:textId="77777777" w:rsidR="00DE2291" w:rsidRPr="00CE5963" w:rsidRDefault="00DE2291" w:rsidP="00DE229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5963">
        <w:rPr>
          <w:rFonts w:ascii="Times New Roman" w:hAnsi="Times New Roman" w:cs="Times New Roman"/>
          <w:i/>
          <w:iCs/>
          <w:sz w:val="24"/>
          <w:szCs w:val="24"/>
          <w:u w:val="single"/>
        </w:rPr>
        <w:t>«Utforskerne»</w:t>
      </w:r>
      <w:r w:rsidRPr="00CE5963">
        <w:rPr>
          <w:rFonts w:ascii="Times New Roman" w:hAnsi="Times New Roman" w:cs="Times New Roman"/>
          <w:sz w:val="24"/>
          <w:szCs w:val="24"/>
        </w:rPr>
        <w:t xml:space="preserve"> er våre akti</w:t>
      </w:r>
      <w:r>
        <w:rPr>
          <w:rFonts w:ascii="Times New Roman" w:hAnsi="Times New Roman" w:cs="Times New Roman"/>
          <w:sz w:val="24"/>
          <w:szCs w:val="24"/>
        </w:rPr>
        <w:t xml:space="preserve">ve barn, født i 2018. </w:t>
      </w:r>
      <w:r w:rsidRPr="00CE5963">
        <w:rPr>
          <w:rFonts w:ascii="Times New Roman" w:hAnsi="Times New Roman" w:cs="Times New Roman"/>
          <w:sz w:val="24"/>
          <w:szCs w:val="24"/>
        </w:rPr>
        <w:t xml:space="preserve">Denne </w:t>
      </w:r>
      <w:r>
        <w:rPr>
          <w:rFonts w:ascii="Times New Roman" w:hAnsi="Times New Roman" w:cs="Times New Roman"/>
          <w:sz w:val="24"/>
          <w:szCs w:val="24"/>
        </w:rPr>
        <w:t xml:space="preserve">gruppen </w:t>
      </w:r>
      <w:r w:rsidRPr="00CE5963">
        <w:rPr>
          <w:rFonts w:ascii="Times New Roman" w:hAnsi="Times New Roman" w:cs="Times New Roman"/>
          <w:sz w:val="24"/>
          <w:szCs w:val="24"/>
        </w:rPr>
        <w:t xml:space="preserve">utforsker </w:t>
      </w:r>
      <w:r>
        <w:rPr>
          <w:rFonts w:ascii="Times New Roman" w:hAnsi="Times New Roman" w:cs="Times New Roman"/>
          <w:sz w:val="24"/>
          <w:szCs w:val="24"/>
        </w:rPr>
        <w:t xml:space="preserve">både </w:t>
      </w:r>
      <w:r w:rsidRPr="00CE5963">
        <w:rPr>
          <w:rFonts w:ascii="Times New Roman" w:hAnsi="Times New Roman" w:cs="Times New Roman"/>
          <w:sz w:val="24"/>
          <w:szCs w:val="24"/>
        </w:rPr>
        <w:t>ute- og innendørs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D636F5" w14:textId="77777777" w:rsidR="00DE2291" w:rsidRPr="00CE5963" w:rsidRDefault="00DE2291" w:rsidP="00DE2291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5963">
        <w:rPr>
          <w:rFonts w:ascii="Times New Roman" w:hAnsi="Times New Roman" w:cs="Times New Roman"/>
          <w:i/>
          <w:iCs/>
          <w:sz w:val="24"/>
          <w:szCs w:val="24"/>
          <w:u w:val="single"/>
        </w:rPr>
        <w:t>«</w:t>
      </w:r>
      <w:proofErr w:type="spellStart"/>
      <w:r w:rsidRPr="00CE5963">
        <w:rPr>
          <w:rFonts w:ascii="Times New Roman" w:hAnsi="Times New Roman" w:cs="Times New Roman"/>
          <w:i/>
          <w:iCs/>
          <w:sz w:val="24"/>
          <w:szCs w:val="24"/>
          <w:u w:val="single"/>
        </w:rPr>
        <w:t>Toddlerne</w:t>
      </w:r>
      <w:proofErr w:type="spellEnd"/>
      <w:r w:rsidRPr="00CE596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våre»,</w:t>
      </w:r>
      <w:r w:rsidRPr="00CE5963">
        <w:rPr>
          <w:rFonts w:ascii="Times New Roman" w:hAnsi="Times New Roman" w:cs="Times New Roman"/>
          <w:sz w:val="24"/>
          <w:szCs w:val="24"/>
        </w:rPr>
        <w:t xml:space="preserve"> 1 og 2 åringene våre (2019+2020). </w:t>
      </w:r>
      <w:r>
        <w:rPr>
          <w:rFonts w:ascii="Times New Roman" w:hAnsi="Times New Roman" w:cs="Times New Roman"/>
          <w:sz w:val="24"/>
          <w:szCs w:val="24"/>
        </w:rPr>
        <w:t xml:space="preserve">Her er </w:t>
      </w:r>
      <w:proofErr w:type="gramStart"/>
      <w:r>
        <w:rPr>
          <w:rFonts w:ascii="Times New Roman" w:hAnsi="Times New Roman" w:cs="Times New Roman"/>
          <w:sz w:val="24"/>
          <w:szCs w:val="24"/>
        </w:rPr>
        <w:t>fokuset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på </w:t>
      </w:r>
      <w:r w:rsidRPr="00CE5963">
        <w:rPr>
          <w:rFonts w:ascii="Times New Roman" w:hAnsi="Times New Roman" w:cs="Times New Roman"/>
          <w:sz w:val="24"/>
          <w:szCs w:val="24"/>
        </w:rPr>
        <w:t xml:space="preserve">nærvær </w:t>
      </w:r>
      <w:r>
        <w:rPr>
          <w:rFonts w:ascii="Times New Roman" w:hAnsi="Times New Roman" w:cs="Times New Roman"/>
          <w:sz w:val="24"/>
          <w:szCs w:val="24"/>
        </w:rPr>
        <w:t xml:space="preserve">og tilstedeværelse fra de </w:t>
      </w:r>
      <w:r w:rsidRPr="00CE5963">
        <w:rPr>
          <w:rFonts w:ascii="Times New Roman" w:hAnsi="Times New Roman" w:cs="Times New Roman"/>
          <w:sz w:val="24"/>
          <w:szCs w:val="24"/>
        </w:rPr>
        <w:t>voksne, utetid, sang og annen kropps</w:t>
      </w:r>
      <w:r>
        <w:rPr>
          <w:rFonts w:ascii="Times New Roman" w:hAnsi="Times New Roman" w:cs="Times New Roman"/>
          <w:sz w:val="24"/>
          <w:szCs w:val="24"/>
        </w:rPr>
        <w:t>bevegelse.</w:t>
      </w:r>
      <w:r w:rsidRPr="00CE59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3C8F" w14:textId="77777777" w:rsidR="00DE2291" w:rsidRPr="00CE5963" w:rsidRDefault="00DE2291" w:rsidP="00DE2291">
      <w:pPr>
        <w:rPr>
          <w:rFonts w:ascii="Times New Roman" w:hAnsi="Times New Roman" w:cs="Times New Roman"/>
        </w:rPr>
      </w:pPr>
    </w:p>
    <w:p w14:paraId="30AAEE7A" w14:textId="77777777" w:rsidR="00DE2291" w:rsidRPr="00CE5963" w:rsidRDefault="00DE2291" w:rsidP="00DE2291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E5963">
        <w:rPr>
          <w:rFonts w:ascii="Times New Roman" w:hAnsi="Times New Roman" w:cs="Times New Roman"/>
          <w:b/>
          <w:bCs/>
          <w:u w:val="single"/>
        </w:rPr>
        <w:t>Utegruppa</w:t>
      </w:r>
      <w:proofErr w:type="spellEnd"/>
      <w:r w:rsidRPr="00CE5963">
        <w:rPr>
          <w:rFonts w:ascii="Times New Roman" w:hAnsi="Times New Roman" w:cs="Times New Roman"/>
          <w:b/>
          <w:bCs/>
          <w:u w:val="single"/>
        </w:rPr>
        <w:t xml:space="preserve"> vår </w:t>
      </w:r>
    </w:p>
    <w:p w14:paraId="288B7E76" w14:textId="77777777" w:rsidR="00DE2291" w:rsidRDefault="00DE2291" w:rsidP="00DE2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Nytt fra i år er at vi starter opp med </w:t>
      </w:r>
      <w:proofErr w:type="spellStart"/>
      <w:r>
        <w:rPr>
          <w:rFonts w:ascii="Times New Roman" w:hAnsi="Times New Roman" w:cs="Times New Roman"/>
        </w:rPr>
        <w:t>utegruppe</w:t>
      </w:r>
      <w:proofErr w:type="spellEnd"/>
      <w:r>
        <w:rPr>
          <w:rFonts w:ascii="Times New Roman" w:hAnsi="Times New Roman" w:cs="Times New Roman"/>
        </w:rPr>
        <w:t xml:space="preserve">. Barna rullerer på hvem som er ute i løpet av en seksukers turnus, barna leveres ute i grillhytten på morgenen når de kommer til barnehagen. Egen plan for gruppeinndeling kan leses på «Tavla». </w:t>
      </w:r>
      <w:proofErr w:type="gramStart"/>
      <w:r>
        <w:rPr>
          <w:rFonts w:ascii="Times New Roman" w:hAnsi="Times New Roman" w:cs="Times New Roman"/>
        </w:rPr>
        <w:t>Fokus</w:t>
      </w:r>
      <w:proofErr w:type="gramEnd"/>
      <w:r>
        <w:rPr>
          <w:rFonts w:ascii="Times New Roman" w:hAnsi="Times New Roman" w:cs="Times New Roman"/>
        </w:rPr>
        <w:t xml:space="preserve"> på </w:t>
      </w:r>
      <w:proofErr w:type="spellStart"/>
      <w:r>
        <w:rPr>
          <w:rFonts w:ascii="Times New Roman" w:hAnsi="Times New Roman" w:cs="Times New Roman"/>
        </w:rPr>
        <w:t>utegruppa</w:t>
      </w:r>
      <w:proofErr w:type="spellEnd"/>
      <w:r>
        <w:rPr>
          <w:rFonts w:ascii="Times New Roman" w:hAnsi="Times New Roman" w:cs="Times New Roman"/>
        </w:rPr>
        <w:t xml:space="preserve"> vår er natur og bevegelse. </w:t>
      </w:r>
    </w:p>
    <w:p w14:paraId="0A7F4891" w14:textId="77777777" w:rsidR="00DE2291" w:rsidRPr="00CE5963" w:rsidRDefault="00DE2291" w:rsidP="00DE2291">
      <w:pPr>
        <w:rPr>
          <w:rFonts w:ascii="Times New Roman" w:hAnsi="Times New Roman" w:cs="Times New Roman"/>
        </w:rPr>
      </w:pPr>
    </w:p>
    <w:p w14:paraId="1007DD58" w14:textId="77777777" w:rsidR="00E14FB5" w:rsidRDefault="00E14FB5" w:rsidP="00DE2291">
      <w:pPr>
        <w:rPr>
          <w:rFonts w:ascii="Times New Roman" w:hAnsi="Times New Roman" w:cs="Times New Roman"/>
          <w:b/>
          <w:bCs/>
          <w:u w:val="single"/>
        </w:rPr>
      </w:pPr>
    </w:p>
    <w:p w14:paraId="500F9208" w14:textId="248150DC" w:rsidR="00DE2291" w:rsidRPr="00CE5963" w:rsidRDefault="00DE2291" w:rsidP="00DE2291">
      <w:pPr>
        <w:rPr>
          <w:rFonts w:ascii="Times New Roman" w:hAnsi="Times New Roman" w:cs="Times New Roman"/>
          <w:b/>
          <w:bCs/>
          <w:u w:val="single"/>
        </w:rPr>
      </w:pPr>
      <w:r w:rsidRPr="00CE5963">
        <w:rPr>
          <w:rFonts w:ascii="Times New Roman" w:hAnsi="Times New Roman" w:cs="Times New Roman"/>
          <w:b/>
          <w:bCs/>
          <w:u w:val="single"/>
        </w:rPr>
        <w:t>Diverse</w:t>
      </w:r>
    </w:p>
    <w:p w14:paraId="00620EF5" w14:textId="77777777" w:rsidR="00DE2291" w:rsidRPr="00CE5963" w:rsidRDefault="00DE2291" w:rsidP="00DE229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963">
        <w:rPr>
          <w:rFonts w:ascii="Times New Roman" w:hAnsi="Times New Roman" w:cs="Times New Roman"/>
          <w:sz w:val="24"/>
          <w:szCs w:val="24"/>
        </w:rPr>
        <w:t xml:space="preserve">Dette barnehageåret vil </w:t>
      </w:r>
      <w:r>
        <w:rPr>
          <w:rFonts w:ascii="Times New Roman" w:hAnsi="Times New Roman" w:cs="Times New Roman"/>
          <w:sz w:val="24"/>
          <w:szCs w:val="24"/>
        </w:rPr>
        <w:t xml:space="preserve">det </w:t>
      </w:r>
      <w:r w:rsidRPr="00CE5963">
        <w:rPr>
          <w:rFonts w:ascii="Times New Roman" w:hAnsi="Times New Roman" w:cs="Times New Roman"/>
          <w:sz w:val="24"/>
          <w:szCs w:val="24"/>
        </w:rPr>
        <w:t xml:space="preserve">være </w:t>
      </w:r>
      <w:proofErr w:type="spellStart"/>
      <w:r w:rsidRPr="00CE596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E5963">
        <w:rPr>
          <w:rFonts w:ascii="Times New Roman" w:hAnsi="Times New Roman" w:cs="Times New Roman"/>
          <w:sz w:val="24"/>
          <w:szCs w:val="24"/>
        </w:rPr>
        <w:t xml:space="preserve"> 25 barn fra 1-6 år. 1 søskenpar flytter og 2 småsøsken starter </w:t>
      </w:r>
      <w:proofErr w:type="spellStart"/>
      <w:r>
        <w:rPr>
          <w:rFonts w:ascii="Times New Roman" w:hAnsi="Times New Roman" w:cs="Times New Roman"/>
          <w:sz w:val="24"/>
          <w:szCs w:val="24"/>
        </w:rPr>
        <w:t>iløpet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 høsten og vinteren. </w:t>
      </w:r>
    </w:p>
    <w:p w14:paraId="4CE47C82" w14:textId="77777777" w:rsidR="00DE2291" w:rsidRPr="00CE5963" w:rsidRDefault="00DE2291" w:rsidP="00DE229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963">
        <w:rPr>
          <w:rFonts w:ascii="Times New Roman" w:hAnsi="Times New Roman" w:cs="Times New Roman"/>
          <w:sz w:val="24"/>
          <w:szCs w:val="24"/>
        </w:rPr>
        <w:t xml:space="preserve">Vedtektene til barnehagen ligger på nettiden vår; </w:t>
      </w:r>
      <w:hyperlink r:id="rId8" w:history="1">
        <w:r w:rsidRPr="00CE5963">
          <w:rPr>
            <w:rStyle w:val="Hyperkobling"/>
            <w:rFonts w:ascii="Times New Roman" w:hAnsi="Times New Roman" w:cs="Times New Roman"/>
            <w:sz w:val="24"/>
            <w:szCs w:val="24"/>
          </w:rPr>
          <w:t>https://bamsebo.barnehage.no</w:t>
        </w:r>
      </w:hyperlink>
      <w:r w:rsidRPr="00CE59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96735" w14:textId="77777777" w:rsidR="00DE2291" w:rsidRPr="00CE5963" w:rsidRDefault="00DE2291" w:rsidP="00DE229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963">
        <w:rPr>
          <w:rFonts w:ascii="Times New Roman" w:hAnsi="Times New Roman" w:cs="Times New Roman"/>
          <w:sz w:val="24"/>
          <w:szCs w:val="24"/>
        </w:rPr>
        <w:t xml:space="preserve">Oppsigelser og annen redigering/endring av plass-størrelse mm; </w:t>
      </w:r>
      <w:hyperlink r:id="rId9" w:history="1">
        <w:r w:rsidRPr="00CE5963">
          <w:rPr>
            <w:rStyle w:val="Hyperkobling"/>
            <w:rFonts w:ascii="Times New Roman" w:hAnsi="Times New Roman" w:cs="Times New Roman"/>
            <w:sz w:val="24"/>
            <w:szCs w:val="24"/>
          </w:rPr>
          <w:t>https://bodo.ist-asp.com/NO01804-pub/login.htm</w:t>
        </w:r>
      </w:hyperlink>
      <w:r w:rsidRPr="00CE59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95EA1" w14:textId="77777777" w:rsidR="00DE2291" w:rsidRPr="00CE5963" w:rsidRDefault="00DE2291" w:rsidP="00DE2291">
      <w:pPr>
        <w:rPr>
          <w:rFonts w:ascii="Times New Roman" w:hAnsi="Times New Roman" w:cs="Times New Roman"/>
        </w:rPr>
      </w:pPr>
    </w:p>
    <w:p w14:paraId="57C0226D" w14:textId="77777777" w:rsidR="00DE2291" w:rsidRPr="00CE5963" w:rsidRDefault="00DE2291" w:rsidP="00DE2291">
      <w:pPr>
        <w:rPr>
          <w:rFonts w:ascii="Times New Roman" w:hAnsi="Times New Roman" w:cs="Times New Roman"/>
          <w:b/>
          <w:bCs/>
          <w:u w:val="single"/>
        </w:rPr>
      </w:pPr>
      <w:r w:rsidRPr="00CE5963">
        <w:rPr>
          <w:rFonts w:ascii="Times New Roman" w:hAnsi="Times New Roman" w:cs="Times New Roman"/>
          <w:b/>
          <w:bCs/>
          <w:u w:val="single"/>
        </w:rPr>
        <w:t>Dokumentasjon</w:t>
      </w:r>
    </w:p>
    <w:p w14:paraId="00F58492" w14:textId="77777777" w:rsidR="00DE2291" w:rsidRPr="00CE5963" w:rsidRDefault="00DE2291" w:rsidP="00DE2291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963">
        <w:rPr>
          <w:rFonts w:ascii="Times New Roman" w:hAnsi="Times New Roman" w:cs="Times New Roman"/>
          <w:sz w:val="24"/>
          <w:szCs w:val="24"/>
        </w:rPr>
        <w:t xml:space="preserve">Vi dokumenterer, vurderer og evaluerer </w:t>
      </w:r>
      <w:r>
        <w:rPr>
          <w:rFonts w:ascii="Times New Roman" w:hAnsi="Times New Roman" w:cs="Times New Roman"/>
          <w:sz w:val="24"/>
          <w:szCs w:val="24"/>
        </w:rPr>
        <w:t>aktiviteter og opplegg vi gjør</w:t>
      </w:r>
      <w:r w:rsidRPr="00CE5963">
        <w:rPr>
          <w:rFonts w:ascii="Times New Roman" w:hAnsi="Times New Roman" w:cs="Times New Roman"/>
          <w:sz w:val="24"/>
          <w:szCs w:val="24"/>
        </w:rPr>
        <w:t>.</w:t>
      </w:r>
    </w:p>
    <w:p w14:paraId="65EB87C3" w14:textId="76DA71E7" w:rsidR="00DE2291" w:rsidRPr="00CE5963" w:rsidRDefault="00DE2291" w:rsidP="00DE2291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963">
        <w:rPr>
          <w:rFonts w:ascii="Times New Roman" w:hAnsi="Times New Roman" w:cs="Times New Roman"/>
          <w:sz w:val="24"/>
          <w:szCs w:val="24"/>
        </w:rPr>
        <w:t>Vi vurderer daglige beslutninger og arbeid</w:t>
      </w:r>
      <w:r w:rsidR="00930261">
        <w:rPr>
          <w:rFonts w:ascii="Times New Roman" w:hAnsi="Times New Roman" w:cs="Times New Roman"/>
          <w:sz w:val="24"/>
          <w:szCs w:val="24"/>
        </w:rPr>
        <w:t>.</w:t>
      </w:r>
    </w:p>
    <w:p w14:paraId="17C442EC" w14:textId="00911BA2" w:rsidR="00DE2291" w:rsidRPr="00CE5963" w:rsidRDefault="00DE2291" w:rsidP="00DE2291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963">
        <w:rPr>
          <w:rFonts w:ascii="Times New Roman" w:hAnsi="Times New Roman" w:cs="Times New Roman"/>
          <w:sz w:val="24"/>
          <w:szCs w:val="24"/>
        </w:rPr>
        <w:t>Alle planene skrives og evalueres jevnlig</w:t>
      </w:r>
      <w:r w:rsidR="00930261">
        <w:rPr>
          <w:rFonts w:ascii="Times New Roman" w:hAnsi="Times New Roman" w:cs="Times New Roman"/>
          <w:sz w:val="24"/>
          <w:szCs w:val="24"/>
        </w:rPr>
        <w:t>.</w:t>
      </w:r>
      <w:r w:rsidR="002527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81912" w14:textId="77777777" w:rsidR="00DE2291" w:rsidRPr="00CE5963" w:rsidRDefault="00DE2291" w:rsidP="00DE2291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963">
        <w:rPr>
          <w:rFonts w:ascii="Times New Roman" w:hAnsi="Times New Roman" w:cs="Times New Roman"/>
          <w:sz w:val="24"/>
          <w:szCs w:val="24"/>
        </w:rPr>
        <w:t xml:space="preserve">Det legges ut informasjon, planer og bilder på </w:t>
      </w:r>
      <w:proofErr w:type="spellStart"/>
      <w:r w:rsidRPr="00CE5963">
        <w:rPr>
          <w:rFonts w:ascii="Times New Roman" w:hAnsi="Times New Roman" w:cs="Times New Roman"/>
          <w:sz w:val="24"/>
          <w:szCs w:val="24"/>
        </w:rPr>
        <w:t>Kidplan</w:t>
      </w:r>
      <w:proofErr w:type="spellEnd"/>
      <w:r w:rsidRPr="00CE5963">
        <w:rPr>
          <w:rFonts w:ascii="Times New Roman" w:hAnsi="Times New Roman" w:cs="Times New Roman"/>
          <w:sz w:val="24"/>
          <w:szCs w:val="24"/>
        </w:rPr>
        <w:t>.</w:t>
      </w:r>
    </w:p>
    <w:p w14:paraId="6BF6B05D" w14:textId="77777777" w:rsidR="00DE2291" w:rsidRPr="00CE5963" w:rsidRDefault="00DE2291" w:rsidP="00DE2291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963">
        <w:rPr>
          <w:rFonts w:ascii="Times New Roman" w:hAnsi="Times New Roman" w:cs="Times New Roman"/>
          <w:sz w:val="24"/>
          <w:szCs w:val="24"/>
        </w:rPr>
        <w:t>Månedsplaner lages og distribueres i «månedsbrev» med viktige hendelser.</w:t>
      </w:r>
    </w:p>
    <w:p w14:paraId="71D8BE0B" w14:textId="77777777" w:rsidR="00DE2291" w:rsidRPr="00CE5963" w:rsidRDefault="00DE2291" w:rsidP="00DE2291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963">
        <w:rPr>
          <w:rFonts w:ascii="Times New Roman" w:hAnsi="Times New Roman" w:cs="Times New Roman"/>
          <w:sz w:val="24"/>
          <w:szCs w:val="24"/>
        </w:rPr>
        <w:t xml:space="preserve">Vi viser glimt fra hverdagen vår på </w:t>
      </w:r>
      <w:proofErr w:type="spellStart"/>
      <w:r w:rsidRPr="00CE596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CE596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2FF9952" w14:textId="77777777" w:rsidR="00DE2291" w:rsidRPr="00CE5963" w:rsidRDefault="00DE2291" w:rsidP="00DE2291">
      <w:pPr>
        <w:rPr>
          <w:rFonts w:ascii="Times New Roman" w:hAnsi="Times New Roman" w:cs="Times New Roman"/>
        </w:rPr>
      </w:pPr>
    </w:p>
    <w:p w14:paraId="2FCB4776" w14:textId="77777777" w:rsidR="00E14FB5" w:rsidRDefault="00E14FB5" w:rsidP="00DE2291">
      <w:pPr>
        <w:rPr>
          <w:rFonts w:ascii="Times New Roman" w:hAnsi="Times New Roman" w:cs="Times New Roman"/>
          <w:b/>
          <w:bCs/>
          <w:u w:val="single"/>
        </w:rPr>
      </w:pPr>
    </w:p>
    <w:p w14:paraId="42A992DD" w14:textId="6541FE72" w:rsidR="00DE2291" w:rsidRPr="00CE5963" w:rsidRDefault="00DE2291" w:rsidP="00DE2291">
      <w:pPr>
        <w:rPr>
          <w:rFonts w:ascii="Times New Roman" w:hAnsi="Times New Roman" w:cs="Times New Roman"/>
          <w:b/>
          <w:bCs/>
          <w:u w:val="single"/>
        </w:rPr>
      </w:pPr>
      <w:r w:rsidRPr="00CE5963">
        <w:rPr>
          <w:rFonts w:ascii="Times New Roman" w:hAnsi="Times New Roman" w:cs="Times New Roman"/>
          <w:b/>
          <w:bCs/>
          <w:u w:val="single"/>
        </w:rPr>
        <w:t>IKT i barnehagen</w:t>
      </w:r>
    </w:p>
    <w:p w14:paraId="7E740B56" w14:textId="77777777" w:rsidR="00DE2291" w:rsidRPr="00CE5963" w:rsidRDefault="00DE2291" w:rsidP="00DE2291">
      <w:pPr>
        <w:rPr>
          <w:rFonts w:ascii="Times New Roman" w:hAnsi="Times New Roman" w:cs="Times New Roman"/>
        </w:rPr>
      </w:pPr>
      <w:r w:rsidRPr="00CE5963">
        <w:rPr>
          <w:rFonts w:ascii="Times New Roman" w:hAnsi="Times New Roman" w:cs="Times New Roman"/>
        </w:rPr>
        <w:t xml:space="preserve">Barnehagens digitale praksis skal bidra til barnas lek, kreativitet og læring. Digitale verktøy brukes som en del av det pedagogiske arbeidet. </w:t>
      </w:r>
    </w:p>
    <w:p w14:paraId="44E3E764" w14:textId="77777777" w:rsidR="00DE2291" w:rsidRPr="00CE5963" w:rsidRDefault="00DE2291" w:rsidP="00DE2291">
      <w:pPr>
        <w:rPr>
          <w:rFonts w:ascii="Times New Roman" w:hAnsi="Times New Roman" w:cs="Times New Roman"/>
        </w:rPr>
      </w:pPr>
    </w:p>
    <w:p w14:paraId="2C5C1FF0" w14:textId="77777777" w:rsidR="00E14FB5" w:rsidRDefault="00E14FB5" w:rsidP="00DE2291">
      <w:pPr>
        <w:rPr>
          <w:rFonts w:ascii="Times New Roman" w:hAnsi="Times New Roman" w:cs="Times New Roman"/>
          <w:b/>
          <w:bCs/>
          <w:u w:val="single"/>
        </w:rPr>
      </w:pPr>
    </w:p>
    <w:p w14:paraId="7630B89F" w14:textId="210733D4" w:rsidR="00DE2291" w:rsidRPr="00CE5963" w:rsidRDefault="00DE2291" w:rsidP="00DE2291">
      <w:pPr>
        <w:rPr>
          <w:rFonts w:ascii="Times New Roman" w:hAnsi="Times New Roman" w:cs="Times New Roman"/>
          <w:b/>
          <w:bCs/>
          <w:u w:val="single"/>
        </w:rPr>
      </w:pPr>
      <w:r w:rsidRPr="00CE5963">
        <w:rPr>
          <w:rFonts w:ascii="Times New Roman" w:hAnsi="Times New Roman" w:cs="Times New Roman"/>
          <w:b/>
          <w:bCs/>
          <w:u w:val="single"/>
        </w:rPr>
        <w:t>Helsefremmende barnehage</w:t>
      </w:r>
    </w:p>
    <w:p w14:paraId="4627AF09" w14:textId="77777777" w:rsidR="00DE2291" w:rsidRPr="00CE5963" w:rsidRDefault="00DE2291" w:rsidP="00DE2291">
      <w:pPr>
        <w:rPr>
          <w:rFonts w:ascii="Times New Roman" w:hAnsi="Times New Roman" w:cs="Times New Roman"/>
        </w:rPr>
      </w:pPr>
      <w:proofErr w:type="spellStart"/>
      <w:r w:rsidRPr="00CE5963">
        <w:rPr>
          <w:rFonts w:ascii="Times New Roman" w:hAnsi="Times New Roman" w:cs="Times New Roman"/>
        </w:rPr>
        <w:t>Bamsebo</w:t>
      </w:r>
      <w:proofErr w:type="spellEnd"/>
      <w:r w:rsidRPr="00CE5963">
        <w:rPr>
          <w:rFonts w:ascii="Times New Roman" w:hAnsi="Times New Roman" w:cs="Times New Roman"/>
        </w:rPr>
        <w:t xml:space="preserve"> barnehage er godkjent som en helsefremmende barnehage. Helsefremmende barnehage skal bidra til god helse (psykisk og fysisk), trivsel og gode holdninger hos barn og personalet. </w:t>
      </w:r>
    </w:p>
    <w:p w14:paraId="7B72CF19" w14:textId="77777777" w:rsidR="00DE2291" w:rsidRPr="00CE5963" w:rsidRDefault="00DE2291" w:rsidP="00DE2291">
      <w:pPr>
        <w:rPr>
          <w:rFonts w:ascii="Times New Roman" w:hAnsi="Times New Roman" w:cs="Times New Roman"/>
        </w:rPr>
      </w:pPr>
    </w:p>
    <w:p w14:paraId="158EC423" w14:textId="77777777" w:rsidR="00E14FB5" w:rsidRDefault="00E14FB5" w:rsidP="00DE2291">
      <w:pPr>
        <w:rPr>
          <w:rFonts w:ascii="Times New Roman" w:hAnsi="Times New Roman" w:cs="Times New Roman"/>
          <w:b/>
          <w:bCs/>
          <w:u w:val="single"/>
        </w:rPr>
      </w:pPr>
    </w:p>
    <w:p w14:paraId="7E7FE252" w14:textId="1B2FD86E" w:rsidR="00DE2291" w:rsidRPr="00CE5963" w:rsidRDefault="00DE2291" w:rsidP="00DE2291">
      <w:pPr>
        <w:rPr>
          <w:rFonts w:ascii="Times New Roman" w:hAnsi="Times New Roman" w:cs="Times New Roman"/>
          <w:b/>
          <w:bCs/>
          <w:u w:val="single"/>
        </w:rPr>
      </w:pPr>
      <w:r w:rsidRPr="00CE5963">
        <w:rPr>
          <w:rFonts w:ascii="Times New Roman" w:hAnsi="Times New Roman" w:cs="Times New Roman"/>
          <w:b/>
          <w:bCs/>
          <w:u w:val="single"/>
        </w:rPr>
        <w:t>Inkluderende barnehage- og skolemiljø.</w:t>
      </w:r>
    </w:p>
    <w:p w14:paraId="1EEA6C04" w14:textId="18C32F25" w:rsidR="00AB56D0" w:rsidRPr="00E14FB5" w:rsidRDefault="00DE2291" w:rsidP="00E14FB5">
      <w:pPr>
        <w:rPr>
          <w:rFonts w:ascii="Times New Roman" w:hAnsi="Times New Roman" w:cs="Times New Roman"/>
        </w:rPr>
      </w:pPr>
      <w:proofErr w:type="spellStart"/>
      <w:r w:rsidRPr="00CE5963">
        <w:rPr>
          <w:rFonts w:ascii="Times New Roman" w:hAnsi="Times New Roman" w:cs="Times New Roman"/>
        </w:rPr>
        <w:t>Bamsebo</w:t>
      </w:r>
      <w:proofErr w:type="spellEnd"/>
      <w:r w:rsidRPr="00CE5963">
        <w:rPr>
          <w:rFonts w:ascii="Times New Roman" w:hAnsi="Times New Roman" w:cs="Times New Roman"/>
        </w:rPr>
        <w:t xml:space="preserve"> barnehage er </w:t>
      </w:r>
      <w:r>
        <w:rPr>
          <w:rFonts w:ascii="Times New Roman" w:hAnsi="Times New Roman" w:cs="Times New Roman"/>
        </w:rPr>
        <w:t>m</w:t>
      </w:r>
      <w:r w:rsidRPr="00CE5963">
        <w:rPr>
          <w:rFonts w:ascii="Times New Roman" w:hAnsi="Times New Roman" w:cs="Times New Roman"/>
        </w:rPr>
        <w:t xml:space="preserve">ed på den store nasjonale satsningen som Utdanningsdirektoratet driver på ulike steder i hele landet. Kjernekomponenter i satsningen er </w:t>
      </w:r>
      <w:proofErr w:type="spellStart"/>
      <w:r w:rsidRPr="00CE5963">
        <w:rPr>
          <w:rFonts w:ascii="Times New Roman" w:hAnsi="Times New Roman" w:cs="Times New Roman"/>
        </w:rPr>
        <w:t>blandt</w:t>
      </w:r>
      <w:proofErr w:type="spellEnd"/>
      <w:r w:rsidRPr="00CE5963">
        <w:rPr>
          <w:rFonts w:ascii="Times New Roman" w:hAnsi="Times New Roman" w:cs="Times New Roman"/>
        </w:rPr>
        <w:t xml:space="preserve"> annet avdekking, tiltak og forebygging av mobbing. </w:t>
      </w:r>
    </w:p>
    <w:sectPr w:rsidR="00AB56D0" w:rsidRPr="00E14FB5" w:rsidSect="00DE2291">
      <w:footerReference w:type="default" r:id="rId10"/>
      <w:pgSz w:w="11906" w:h="16838"/>
      <w:pgMar w:top="567" w:right="567" w:bottom="567" w:left="567" w:header="328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0FE7" w14:textId="77777777" w:rsidR="002A1900" w:rsidRDefault="002A1900" w:rsidP="005F5209">
      <w:r>
        <w:separator/>
      </w:r>
    </w:p>
  </w:endnote>
  <w:endnote w:type="continuationSeparator" w:id="0">
    <w:p w14:paraId="73D18F33" w14:textId="77777777" w:rsidR="002A1900" w:rsidRDefault="002A1900" w:rsidP="005F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9FB4" w14:textId="77777777" w:rsidR="00CA78E7" w:rsidRDefault="00CA78E7">
    <w:pPr>
      <w:pStyle w:val="Bunn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2293D9" wp14:editId="178EBD95">
          <wp:simplePos x="0" y="0"/>
          <wp:positionH relativeFrom="column">
            <wp:posOffset>5004239</wp:posOffset>
          </wp:positionH>
          <wp:positionV relativeFrom="paragraph">
            <wp:posOffset>-1538575</wp:posOffset>
          </wp:positionV>
          <wp:extent cx="1658387" cy="2361166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458" cy="236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2E17" w14:textId="77777777" w:rsidR="002A1900" w:rsidRDefault="002A1900" w:rsidP="005F5209">
      <w:r>
        <w:separator/>
      </w:r>
    </w:p>
  </w:footnote>
  <w:footnote w:type="continuationSeparator" w:id="0">
    <w:p w14:paraId="6261651B" w14:textId="77777777" w:rsidR="002A1900" w:rsidRDefault="002A1900" w:rsidP="005F5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0576"/>
    <w:multiLevelType w:val="hybridMultilevel"/>
    <w:tmpl w:val="4F10A91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5AA9"/>
    <w:multiLevelType w:val="hybridMultilevel"/>
    <w:tmpl w:val="9FC4CFF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364F6"/>
    <w:multiLevelType w:val="hybridMultilevel"/>
    <w:tmpl w:val="EAAEC9A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35"/>
    <w:rsid w:val="000C115E"/>
    <w:rsid w:val="000D143D"/>
    <w:rsid w:val="00207C29"/>
    <w:rsid w:val="00252730"/>
    <w:rsid w:val="0027101C"/>
    <w:rsid w:val="002A1900"/>
    <w:rsid w:val="002A6B8A"/>
    <w:rsid w:val="002C0F35"/>
    <w:rsid w:val="002D07CD"/>
    <w:rsid w:val="003F6B29"/>
    <w:rsid w:val="00443B92"/>
    <w:rsid w:val="00462D14"/>
    <w:rsid w:val="0048079F"/>
    <w:rsid w:val="004F03D9"/>
    <w:rsid w:val="00527E8C"/>
    <w:rsid w:val="0054264C"/>
    <w:rsid w:val="005A0617"/>
    <w:rsid w:val="005E6564"/>
    <w:rsid w:val="005F5209"/>
    <w:rsid w:val="0061773B"/>
    <w:rsid w:val="006D5564"/>
    <w:rsid w:val="00764D02"/>
    <w:rsid w:val="00767349"/>
    <w:rsid w:val="00783814"/>
    <w:rsid w:val="007C436F"/>
    <w:rsid w:val="007C5520"/>
    <w:rsid w:val="00862754"/>
    <w:rsid w:val="008F1B90"/>
    <w:rsid w:val="00930261"/>
    <w:rsid w:val="00945093"/>
    <w:rsid w:val="009858A4"/>
    <w:rsid w:val="009D4E2F"/>
    <w:rsid w:val="009F641E"/>
    <w:rsid w:val="00A16AEA"/>
    <w:rsid w:val="00A20462"/>
    <w:rsid w:val="00A36B01"/>
    <w:rsid w:val="00AB56D0"/>
    <w:rsid w:val="00AD2CDD"/>
    <w:rsid w:val="00B43F10"/>
    <w:rsid w:val="00B56017"/>
    <w:rsid w:val="00B73F6A"/>
    <w:rsid w:val="00CA78E7"/>
    <w:rsid w:val="00CF6B03"/>
    <w:rsid w:val="00DD7F13"/>
    <w:rsid w:val="00DE2291"/>
    <w:rsid w:val="00E14FB5"/>
    <w:rsid w:val="00E15D19"/>
    <w:rsid w:val="00E72CFB"/>
    <w:rsid w:val="00EA61F1"/>
    <w:rsid w:val="00F01DC1"/>
    <w:rsid w:val="00F47C36"/>
    <w:rsid w:val="00F60D49"/>
    <w:rsid w:val="00F97CA4"/>
    <w:rsid w:val="00FA3CC3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70B6C"/>
  <w15:chartTrackingRefBased/>
  <w15:docId w15:val="{EBD70B63-E7D7-0F47-903A-6B50652E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291"/>
    <w:pPr>
      <w:spacing w:after="0" w:line="240" w:lineRule="auto"/>
    </w:pPr>
    <w:rPr>
      <w:sz w:val="24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6B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1B38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43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1B380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F64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A47E3B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15D19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5D19"/>
  </w:style>
  <w:style w:type="paragraph" w:styleId="Bunntekst">
    <w:name w:val="footer"/>
    <w:basedOn w:val="Normal"/>
    <w:link w:val="BunntekstTegn"/>
    <w:uiPriority w:val="99"/>
    <w:unhideWhenUsed/>
    <w:rsid w:val="00443B92"/>
    <w:pPr>
      <w:tabs>
        <w:tab w:val="center" w:pos="4513"/>
        <w:tab w:val="right" w:pos="9026"/>
      </w:tabs>
    </w:pPr>
    <w:rPr>
      <w:rFonts w:ascii="Arial" w:hAnsi="Arial" w:cs="Arial"/>
      <w:sz w:val="15"/>
      <w:szCs w:val="15"/>
    </w:rPr>
  </w:style>
  <w:style w:type="character" w:customStyle="1" w:styleId="BunntekstTegn">
    <w:name w:val="Bunntekst Tegn"/>
    <w:basedOn w:val="Standardskriftforavsnitt"/>
    <w:link w:val="Bunntekst"/>
    <w:uiPriority w:val="99"/>
    <w:rsid w:val="00443B92"/>
    <w:rPr>
      <w:rFonts w:ascii="Arial" w:hAnsi="Arial" w:cs="Arial"/>
      <w:sz w:val="15"/>
      <w:szCs w:val="15"/>
    </w:rPr>
  </w:style>
  <w:style w:type="table" w:styleId="Tabellrutenett">
    <w:name w:val="Table Grid"/>
    <w:basedOn w:val="Vanligtabell"/>
    <w:uiPriority w:val="39"/>
    <w:rsid w:val="003F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F6B29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F6B29"/>
    <w:rPr>
      <w:rFonts w:asciiTheme="majorHAnsi" w:eastAsiaTheme="majorEastAsia" w:hAnsiTheme="majorHAnsi" w:cstheme="majorBidi"/>
      <w:color w:val="D1B380" w:themeColor="accent1" w:themeShade="BF"/>
      <w:sz w:val="32"/>
      <w:szCs w:val="32"/>
    </w:rPr>
  </w:style>
  <w:style w:type="table" w:styleId="Rutenettabelllys">
    <w:name w:val="Grid Table Light"/>
    <w:basedOn w:val="Vanligtabell"/>
    <w:uiPriority w:val="40"/>
    <w:rsid w:val="003F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4">
    <w:name w:val="Plain Table 4"/>
    <w:basedOn w:val="Vanligtabell"/>
    <w:uiPriority w:val="44"/>
    <w:rsid w:val="003F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tel">
    <w:name w:val="Title"/>
    <w:basedOn w:val="Normal"/>
    <w:next w:val="Brdtekst1"/>
    <w:link w:val="TittelTegn"/>
    <w:uiPriority w:val="10"/>
    <w:qFormat/>
    <w:rsid w:val="00F47C36"/>
    <w:pPr>
      <w:spacing w:after="360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47C36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436F"/>
    <w:rPr>
      <w:rFonts w:asciiTheme="majorHAnsi" w:eastAsiaTheme="majorEastAsia" w:hAnsiTheme="majorHAnsi" w:cstheme="majorBidi"/>
      <w:color w:val="D1B380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F641E"/>
    <w:rPr>
      <w:rFonts w:asciiTheme="majorHAnsi" w:eastAsiaTheme="majorEastAsia" w:hAnsiTheme="majorHAnsi" w:cstheme="majorBidi"/>
      <w:color w:val="A47E3B" w:themeColor="accent1" w:themeShade="7F"/>
      <w:sz w:val="24"/>
      <w:szCs w:val="24"/>
    </w:rPr>
  </w:style>
  <w:style w:type="paragraph" w:customStyle="1" w:styleId="Brdtekst1">
    <w:name w:val="Brødtekst1"/>
    <w:basedOn w:val="Normal"/>
    <w:qFormat/>
    <w:rsid w:val="00AB56D0"/>
    <w:pPr>
      <w:spacing w:after="240"/>
    </w:pPr>
  </w:style>
  <w:style w:type="paragraph" w:styleId="Listeavsnitt">
    <w:name w:val="List Paragraph"/>
    <w:basedOn w:val="Normal"/>
    <w:uiPriority w:val="34"/>
    <w:qFormat/>
    <w:rsid w:val="00DE2291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DE2291"/>
    <w:rPr>
      <w:color w:val="05233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msebo.barnehag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odo.ist-asp.com/NO01804-pub/login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rdannesaethre/Downloads/Bamsebo_Brevmal%20uten%20mottagerfelt.dotx" TargetMode="External"/></Relationships>
</file>

<file path=word/theme/theme1.xml><?xml version="1.0" encoding="utf-8"?>
<a:theme xmlns:a="http://schemas.openxmlformats.org/drawingml/2006/main" name="Office Theme">
  <a:themeElements>
    <a:clrScheme name="Bamsebo">
      <a:dk1>
        <a:sysClr val="windowText" lastClr="000000"/>
      </a:dk1>
      <a:lt1>
        <a:sysClr val="window" lastClr="FFFFFF"/>
      </a:lt1>
      <a:dk2>
        <a:srgbClr val="A57F3B"/>
      </a:dk2>
      <a:lt2>
        <a:srgbClr val="EFE5D3"/>
      </a:lt2>
      <a:accent1>
        <a:srgbClr val="EFE5D3"/>
      </a:accent1>
      <a:accent2>
        <a:srgbClr val="037474"/>
      </a:accent2>
      <a:accent3>
        <a:srgbClr val="EFE5D3"/>
      </a:accent3>
      <a:accent4>
        <a:srgbClr val="EFE5D3"/>
      </a:accent4>
      <a:accent5>
        <a:srgbClr val="EFE5D3"/>
      </a:accent5>
      <a:accent6>
        <a:srgbClr val="EFE5D3"/>
      </a:accent6>
      <a:hlink>
        <a:srgbClr val="052337"/>
      </a:hlink>
      <a:folHlink>
        <a:srgbClr val="037474"/>
      </a:folHlink>
    </a:clrScheme>
    <a:fontScheme name="Bamseb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7F665-6AF0-4019-8D1D-E3B24544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Bamsebo_Brevmal uten mottagerfelt.dotx</Template>
  <TotalTime>77</TotalTime>
  <Pages>2</Pages>
  <Words>709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2021-09-02T07:42:00Z</cp:lastPrinted>
  <dcterms:created xsi:type="dcterms:W3CDTF">2021-09-01T16:00:00Z</dcterms:created>
  <dcterms:modified xsi:type="dcterms:W3CDTF">2021-09-02T07:43:00Z</dcterms:modified>
</cp:coreProperties>
</file>