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8E65" w14:textId="77777777" w:rsidR="003306B5" w:rsidRDefault="003306B5" w:rsidP="00B41E99"/>
    <w:p w14:paraId="27069F32" w14:textId="77777777" w:rsid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</w:p>
    <w:p w14:paraId="44160739" w14:textId="77777777" w:rsidR="00851C7A" w:rsidRPr="00851C7A" w:rsidRDefault="00851C7A" w:rsidP="00851C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1C7A">
        <w:rPr>
          <w:rFonts w:ascii="Times New Roman" w:hAnsi="Times New Roman" w:cs="Times New Roman"/>
          <w:b/>
          <w:sz w:val="32"/>
          <w:szCs w:val="32"/>
          <w:u w:val="single"/>
        </w:rPr>
        <w:t>BEKREFTELSE PÅ ANSATTEFORHOLD I FORSVARET.</w:t>
      </w:r>
    </w:p>
    <w:p w14:paraId="1C1FE92E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</w:p>
    <w:p w14:paraId="0F414A87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  <w:r w:rsidRPr="00851C7A">
        <w:rPr>
          <w:rFonts w:ascii="Times New Roman" w:hAnsi="Times New Roman" w:cs="Times New Roman"/>
          <w:sz w:val="32"/>
          <w:szCs w:val="32"/>
        </w:rPr>
        <w:t xml:space="preserve">Jeg bekrefter herved at ………………………………………. er ansatt i forsvaret, og har derfor prioritet på </w:t>
      </w:r>
      <w:r w:rsidR="00B24915">
        <w:rPr>
          <w:rFonts w:ascii="Times New Roman" w:hAnsi="Times New Roman" w:cs="Times New Roman"/>
          <w:sz w:val="32"/>
          <w:szCs w:val="32"/>
        </w:rPr>
        <w:t>barnehage</w:t>
      </w:r>
      <w:r w:rsidRPr="00851C7A">
        <w:rPr>
          <w:rFonts w:ascii="Times New Roman" w:hAnsi="Times New Roman" w:cs="Times New Roman"/>
          <w:sz w:val="32"/>
          <w:szCs w:val="32"/>
        </w:rPr>
        <w:t>plass i Bamsebo Barnehage.</w:t>
      </w:r>
    </w:p>
    <w:p w14:paraId="56D4D517" w14:textId="77777777" w:rsid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</w:p>
    <w:p w14:paraId="3DFFA81A" w14:textId="77777777" w:rsidR="00B24915" w:rsidRDefault="00B24915" w:rsidP="00B41E99">
      <w:pPr>
        <w:rPr>
          <w:rFonts w:ascii="Times New Roman" w:hAnsi="Times New Roman" w:cs="Times New Roman"/>
          <w:sz w:val="32"/>
          <w:szCs w:val="32"/>
        </w:rPr>
      </w:pPr>
    </w:p>
    <w:p w14:paraId="13E0B1A2" w14:textId="77777777" w:rsidR="00B24915" w:rsidRDefault="00B24915" w:rsidP="00B41E99">
      <w:pPr>
        <w:rPr>
          <w:rFonts w:ascii="Times New Roman" w:hAnsi="Times New Roman" w:cs="Times New Roman"/>
          <w:sz w:val="32"/>
          <w:szCs w:val="32"/>
        </w:rPr>
      </w:pPr>
    </w:p>
    <w:p w14:paraId="2E0B5291" w14:textId="77777777" w:rsidR="00B24915" w:rsidRPr="00851C7A" w:rsidRDefault="00B24915" w:rsidP="00B41E99">
      <w:pPr>
        <w:rPr>
          <w:rFonts w:ascii="Times New Roman" w:hAnsi="Times New Roman" w:cs="Times New Roman"/>
          <w:sz w:val="32"/>
          <w:szCs w:val="32"/>
        </w:rPr>
      </w:pPr>
    </w:p>
    <w:p w14:paraId="036B5FCB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</w:p>
    <w:p w14:paraId="49469D6D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  <w:r w:rsidRPr="00851C7A">
        <w:rPr>
          <w:rFonts w:ascii="Times New Roman" w:hAnsi="Times New Roman" w:cs="Times New Roman"/>
          <w:sz w:val="32"/>
          <w:szCs w:val="32"/>
        </w:rPr>
        <w:t>…………………………….</w:t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>…………………………</w:t>
      </w:r>
    </w:p>
    <w:p w14:paraId="35123EA8" w14:textId="77777777" w:rsidR="00851C7A" w:rsidRPr="00851C7A" w:rsidRDefault="00851C7A" w:rsidP="00494F98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851C7A">
        <w:rPr>
          <w:rFonts w:ascii="Times New Roman" w:hAnsi="Times New Roman" w:cs="Times New Roman"/>
          <w:sz w:val="32"/>
          <w:szCs w:val="32"/>
        </w:rPr>
        <w:t>Ansatt</w:t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  <w:t>Leder</w:t>
      </w:r>
      <w:r w:rsidR="00494F98">
        <w:rPr>
          <w:rFonts w:ascii="Times New Roman" w:hAnsi="Times New Roman" w:cs="Times New Roman"/>
          <w:sz w:val="32"/>
          <w:szCs w:val="32"/>
        </w:rPr>
        <w:t>/avdeling.</w:t>
      </w:r>
    </w:p>
    <w:p w14:paraId="17FA87A1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</w:p>
    <w:p w14:paraId="0131E1BE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</w:p>
    <w:p w14:paraId="71ADD69D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</w:p>
    <w:p w14:paraId="350F45C4" w14:textId="77777777" w:rsidR="00851C7A" w:rsidRPr="00851C7A" w:rsidRDefault="00851C7A" w:rsidP="00B41E99">
      <w:pPr>
        <w:rPr>
          <w:rFonts w:ascii="Times New Roman" w:hAnsi="Times New Roman" w:cs="Times New Roman"/>
          <w:sz w:val="32"/>
          <w:szCs w:val="32"/>
        </w:rPr>
      </w:pP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</w:r>
      <w:r w:rsidRPr="00851C7A">
        <w:rPr>
          <w:rFonts w:ascii="Times New Roman" w:hAnsi="Times New Roman" w:cs="Times New Roman"/>
          <w:sz w:val="32"/>
          <w:szCs w:val="32"/>
        </w:rPr>
        <w:tab/>
        <w:t>………………………</w:t>
      </w:r>
    </w:p>
    <w:p w14:paraId="25F43178" w14:textId="77777777" w:rsidR="00851C7A" w:rsidRPr="00851C7A" w:rsidRDefault="00851C7A" w:rsidP="00851C7A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 w:rsidRPr="00851C7A">
        <w:rPr>
          <w:rFonts w:ascii="Times New Roman" w:hAnsi="Times New Roman" w:cs="Times New Roman"/>
          <w:sz w:val="32"/>
          <w:szCs w:val="32"/>
        </w:rPr>
        <w:t>Stempel</w:t>
      </w:r>
    </w:p>
    <w:p w14:paraId="241A8417" w14:textId="77777777" w:rsidR="004E3554" w:rsidRPr="00851C7A" w:rsidRDefault="004E3554" w:rsidP="00B41E99">
      <w:pPr>
        <w:rPr>
          <w:rFonts w:ascii="Times New Roman" w:hAnsi="Times New Roman" w:cs="Times New Roman"/>
          <w:sz w:val="32"/>
          <w:szCs w:val="32"/>
        </w:rPr>
      </w:pPr>
    </w:p>
    <w:sectPr w:rsidR="004E3554" w:rsidRPr="00851C7A" w:rsidSect="005A233A">
      <w:headerReference w:type="default" r:id="rId8"/>
      <w:footerReference w:type="even" r:id="rId9"/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BC32" w14:textId="77777777" w:rsidR="00266798" w:rsidRDefault="00266798" w:rsidP="00135230">
      <w:r>
        <w:separator/>
      </w:r>
    </w:p>
  </w:endnote>
  <w:endnote w:type="continuationSeparator" w:id="0">
    <w:p w14:paraId="304235FF" w14:textId="77777777" w:rsidR="00266798" w:rsidRDefault="00266798" w:rsidP="001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thos Pro Regular">
    <w:altName w:val="Gabriola"/>
    <w:panose1 w:val="020B0604020202020204"/>
    <w:charset w:val="00"/>
    <w:family w:val="auto"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6F74" w14:textId="77777777" w:rsidR="003A4EA0" w:rsidRPr="00676940" w:rsidRDefault="00266798">
    <w:pPr>
      <w:pStyle w:val="Bunntekst"/>
      <w:rPr>
        <w:lang w:val="en-US"/>
      </w:rPr>
    </w:pPr>
    <w:sdt>
      <w:sdtPr>
        <w:id w:val="969400743"/>
        <w:temporary/>
        <w:showingPlcHdr/>
      </w:sdtPr>
      <w:sdtEndPr/>
      <w:sdtContent>
        <w:r w:rsidR="003A4EA0" w:rsidRPr="00676940">
          <w:rPr>
            <w:lang w:val="en-US"/>
          </w:rPr>
          <w:t>[Type text]</w:t>
        </w:r>
      </w:sdtContent>
    </w:sdt>
    <w:r w:rsidR="003A4EA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A4EA0" w:rsidRPr="00676940">
          <w:rPr>
            <w:lang w:val="en-US"/>
          </w:rPr>
          <w:t>[Type text]</w:t>
        </w:r>
      </w:sdtContent>
    </w:sdt>
    <w:r w:rsidR="003A4EA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A4EA0" w:rsidRPr="00676940">
          <w:rPr>
            <w:lang w:val="en-US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26F0" w14:textId="77777777" w:rsidR="00266798" w:rsidRDefault="00266798" w:rsidP="00135230">
      <w:r>
        <w:separator/>
      </w:r>
    </w:p>
  </w:footnote>
  <w:footnote w:type="continuationSeparator" w:id="0">
    <w:p w14:paraId="1B3A0FC9" w14:textId="77777777" w:rsidR="00266798" w:rsidRDefault="00266798" w:rsidP="0013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F034" w14:textId="77777777" w:rsidR="008D5225" w:rsidRDefault="003A4EA0" w:rsidP="003A4EA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7A9F39BB" wp14:editId="4976B9A3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1042035" cy="518795"/>
          <wp:effectExtent l="0" t="0" r="0" b="0"/>
          <wp:wrapNone/>
          <wp:docPr id="1" name="Bilde 1" descr="Bamseb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msebo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798">
      <w:rPr>
        <w:noProof/>
        <w:lang w:val="en-US"/>
      </w:rPr>
      <w:pict w14:anchorId="6ABC8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7379" o:spid="_x0000_s2049" type="#_x0000_t75" alt="" style="position:absolute;margin-left:54pt;margin-top:76.55pt;width:453.3pt;height:609.6pt;z-index:-251658240;mso-wrap-edited:f;mso-width-percent:0;mso-height-percent:0;mso-position-horizontal-relative:margin;mso-position-vertical-relative:margin;mso-width-percent:0;mso-height-percent:0" wrapcoords="-35 0 -35 21546 21600 21546 21600 0 -35 0">
          <v:imagedata r:id="rId2" o:title="Logo_pote" gain="19661f" blacklevel="22938f"/>
          <w10:wrap anchorx="margin" anchory="margin"/>
        </v:shape>
      </w:pict>
    </w:r>
  </w:p>
  <w:p w14:paraId="28B1E1EB" w14:textId="77777777" w:rsidR="003A4EA0" w:rsidRPr="008D5225" w:rsidRDefault="003A4EA0" w:rsidP="003A4EA0">
    <w:pPr>
      <w:pStyle w:val="Topptekst"/>
      <w:rPr>
        <w:rFonts w:ascii="Lithos Pro Regular" w:hAnsi="Lithos Pro Regular"/>
        <w:sz w:val="20"/>
        <w:szCs w:val="20"/>
      </w:rPr>
    </w:pPr>
    <w:r w:rsidRPr="008D5225">
      <w:rPr>
        <w:rFonts w:ascii="Lithos Pro Regular" w:hAnsi="Lithos Pro Regular"/>
        <w:sz w:val="20"/>
        <w:szCs w:val="20"/>
      </w:rPr>
      <w:t>Vekst for undring og fantasi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7E5B"/>
    <w:multiLevelType w:val="hybridMultilevel"/>
    <w:tmpl w:val="CADACA7C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320A04"/>
    <w:multiLevelType w:val="hybridMultilevel"/>
    <w:tmpl w:val="E0DE4F7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7FD"/>
    <w:multiLevelType w:val="hybridMultilevel"/>
    <w:tmpl w:val="ED48781C"/>
    <w:lvl w:ilvl="0" w:tplc="041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55056BD"/>
    <w:multiLevelType w:val="hybridMultilevel"/>
    <w:tmpl w:val="9ED82AF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50EAF"/>
    <w:multiLevelType w:val="hybridMultilevel"/>
    <w:tmpl w:val="E214B5E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35"/>
    <w:rsid w:val="0009713E"/>
    <w:rsid w:val="000A0E82"/>
    <w:rsid w:val="000D0414"/>
    <w:rsid w:val="000D2301"/>
    <w:rsid w:val="000D3C47"/>
    <w:rsid w:val="00135230"/>
    <w:rsid w:val="00170729"/>
    <w:rsid w:val="00266798"/>
    <w:rsid w:val="002862B6"/>
    <w:rsid w:val="0029071A"/>
    <w:rsid w:val="002A0FDF"/>
    <w:rsid w:val="002A3910"/>
    <w:rsid w:val="002B0B41"/>
    <w:rsid w:val="002C5BD1"/>
    <w:rsid w:val="002C7C32"/>
    <w:rsid w:val="003249B2"/>
    <w:rsid w:val="003306B5"/>
    <w:rsid w:val="00350212"/>
    <w:rsid w:val="003A417E"/>
    <w:rsid w:val="003A4EA0"/>
    <w:rsid w:val="003F136B"/>
    <w:rsid w:val="00417503"/>
    <w:rsid w:val="00426E19"/>
    <w:rsid w:val="004533EC"/>
    <w:rsid w:val="00460C78"/>
    <w:rsid w:val="00494F98"/>
    <w:rsid w:val="004E0493"/>
    <w:rsid w:val="004E191B"/>
    <w:rsid w:val="004E3554"/>
    <w:rsid w:val="005A233A"/>
    <w:rsid w:val="005A5200"/>
    <w:rsid w:val="005E7137"/>
    <w:rsid w:val="006234C8"/>
    <w:rsid w:val="00630255"/>
    <w:rsid w:val="00651F2C"/>
    <w:rsid w:val="00661CE4"/>
    <w:rsid w:val="00676940"/>
    <w:rsid w:val="00723489"/>
    <w:rsid w:val="007339F0"/>
    <w:rsid w:val="00742A9A"/>
    <w:rsid w:val="007511A5"/>
    <w:rsid w:val="007C3696"/>
    <w:rsid w:val="00820073"/>
    <w:rsid w:val="00851C7A"/>
    <w:rsid w:val="00864B18"/>
    <w:rsid w:val="008D5225"/>
    <w:rsid w:val="008E1DAE"/>
    <w:rsid w:val="008F69F6"/>
    <w:rsid w:val="0094689A"/>
    <w:rsid w:val="00966058"/>
    <w:rsid w:val="00AA4078"/>
    <w:rsid w:val="00B24915"/>
    <w:rsid w:val="00B31A22"/>
    <w:rsid w:val="00B41E99"/>
    <w:rsid w:val="00B53F45"/>
    <w:rsid w:val="00C171CE"/>
    <w:rsid w:val="00C26512"/>
    <w:rsid w:val="00C878D9"/>
    <w:rsid w:val="00CC40F8"/>
    <w:rsid w:val="00CD1314"/>
    <w:rsid w:val="00CE07E5"/>
    <w:rsid w:val="00D22316"/>
    <w:rsid w:val="00D65BED"/>
    <w:rsid w:val="00D75935"/>
    <w:rsid w:val="00D94EE1"/>
    <w:rsid w:val="00E329BB"/>
    <w:rsid w:val="00E50581"/>
    <w:rsid w:val="00E60F0F"/>
    <w:rsid w:val="00E637D3"/>
    <w:rsid w:val="00EA4FDF"/>
    <w:rsid w:val="00EF4E17"/>
    <w:rsid w:val="00F36B08"/>
    <w:rsid w:val="00F5706B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29A819"/>
  <w14:defaultImageDpi w14:val="300"/>
  <w15:docId w15:val="{32CA1EA6-59AF-3A42-B229-2459428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6E19"/>
    <w:pPr>
      <w:keepNext/>
      <w:keepLines/>
      <w:spacing w:before="120" w:after="24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23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35230"/>
  </w:style>
  <w:style w:type="paragraph" w:styleId="Bunntekst">
    <w:name w:val="footer"/>
    <w:basedOn w:val="Normal"/>
    <w:link w:val="BunntekstTegn"/>
    <w:uiPriority w:val="99"/>
    <w:unhideWhenUsed/>
    <w:rsid w:val="0013523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35230"/>
  </w:style>
  <w:style w:type="paragraph" w:styleId="Bobletekst">
    <w:name w:val="Balloon Text"/>
    <w:basedOn w:val="Normal"/>
    <w:link w:val="BobletekstTegn"/>
    <w:uiPriority w:val="99"/>
    <w:semiHidden/>
    <w:unhideWhenUsed/>
    <w:rsid w:val="0013523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230"/>
    <w:rPr>
      <w:rFonts w:ascii="Lucida Grande" w:hAnsi="Lucida Grande" w:cs="Lucida Grande"/>
      <w:sz w:val="18"/>
      <w:szCs w:val="18"/>
    </w:rPr>
  </w:style>
  <w:style w:type="paragraph" w:styleId="Ingenmellomrom">
    <w:name w:val="No Spacing"/>
    <w:link w:val="IngenmellomromTegn"/>
    <w:qFormat/>
    <w:rsid w:val="00135230"/>
    <w:rPr>
      <w:rFonts w:ascii="PMingLiU" w:hAnsi="PMingLiU"/>
      <w:sz w:val="22"/>
      <w:szCs w:val="22"/>
      <w:lang w:val="en-US"/>
    </w:rPr>
  </w:style>
  <w:style w:type="character" w:customStyle="1" w:styleId="IngenmellomromTegn">
    <w:name w:val="Ingen mellomrom Tegn"/>
    <w:basedOn w:val="Standardskriftforavsnitt"/>
    <w:link w:val="Ingenmellomrom"/>
    <w:rsid w:val="00135230"/>
    <w:rPr>
      <w:rFonts w:ascii="PMingLiU" w:hAnsi="PMingLiU"/>
      <w:sz w:val="22"/>
      <w:szCs w:val="22"/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135230"/>
  </w:style>
  <w:style w:type="paragraph" w:styleId="Listeavsnitt">
    <w:name w:val="List Paragraph"/>
    <w:basedOn w:val="Normal"/>
    <w:uiPriority w:val="34"/>
    <w:qFormat/>
    <w:rsid w:val="002B0B4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6E19"/>
    <w:rPr>
      <w:rFonts w:asciiTheme="majorHAnsi" w:eastAsiaTheme="majorEastAsia" w:hAnsiTheme="majorHAnsi" w:cstheme="majorBidi"/>
      <w:b/>
      <w:bCs/>
      <w:szCs w:val="28"/>
    </w:rPr>
  </w:style>
  <w:style w:type="table" w:styleId="Tabellrutenett">
    <w:name w:val="Table Grid"/>
    <w:basedOn w:val="Vanligtabell"/>
    <w:uiPriority w:val="59"/>
    <w:rsid w:val="00426E1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msebo\AppData\Local\Microsoft\Windows\Temporary%20Internet%20Files\Content.Outlook\04OZPI38\Bamsebo%20Barnehage%202%20-%20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E7BD9-E466-4FB5-9927-5F8A9D9A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C:\Users\Bamsebo\AppData\Local\Microsoft\Windows\Temporary Internet Files\Content.Outlook\04OZPI38\Bamsebo Barnehage 2 - Brevmal.dotx</Template>
  <TotalTime>1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Bamsebo</dc:creator>
  <cp:lastModifiedBy>Gerd Anne Sæthre</cp:lastModifiedBy>
  <cp:revision>2</cp:revision>
  <cp:lastPrinted>2017-11-03T10:01:00Z</cp:lastPrinted>
  <dcterms:created xsi:type="dcterms:W3CDTF">2021-02-03T13:17:00Z</dcterms:created>
  <dcterms:modified xsi:type="dcterms:W3CDTF">2021-02-03T13:17:00Z</dcterms:modified>
</cp:coreProperties>
</file>